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24C9" w14:textId="0625B713" w:rsidR="00962B9A" w:rsidRPr="00A87BD2" w:rsidRDefault="00BA359C" w:rsidP="00A87BD2">
      <w:pPr>
        <w:rPr>
          <w:rFonts w:ascii="Sarabun" w:hAnsi="Sarabun" w:cs="Sarabun"/>
          <w:sz w:val="22"/>
          <w:szCs w:val="22"/>
        </w:rPr>
      </w:pPr>
      <w:r w:rsidRPr="00A87BD2">
        <w:rPr>
          <w:rFonts w:ascii="Sarabun" w:hAnsi="Sarabun" w:cs="Sarabu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ED043A" wp14:editId="61637C8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39545" cy="462280"/>
            <wp:effectExtent l="0" t="0" r="825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ECE1E" w14:textId="77777777" w:rsidR="00BA359C" w:rsidRPr="00A87BD2" w:rsidRDefault="00BA359C" w:rsidP="00A87BD2">
      <w:pPr>
        <w:rPr>
          <w:rFonts w:ascii="Sarabun" w:hAnsi="Sarabun" w:cs="Sarabun"/>
          <w:sz w:val="22"/>
          <w:szCs w:val="22"/>
        </w:rPr>
      </w:pPr>
    </w:p>
    <w:p w14:paraId="10F702DF" w14:textId="77777777" w:rsidR="00BA359C" w:rsidRPr="00A87BD2" w:rsidRDefault="00BA359C" w:rsidP="00A87BD2">
      <w:pPr>
        <w:rPr>
          <w:rFonts w:ascii="Sarabun" w:hAnsi="Sarabun" w:cs="Sarabun"/>
          <w:sz w:val="22"/>
          <w:szCs w:val="22"/>
        </w:rPr>
      </w:pPr>
    </w:p>
    <w:p w14:paraId="7F28B456" w14:textId="285CCEC2" w:rsidR="003B5EA4" w:rsidRDefault="00962B9A" w:rsidP="00BA359C">
      <w:pPr>
        <w:pStyle w:val="Sottotitolo"/>
        <w:jc w:val="center"/>
        <w:rPr>
          <w:sz w:val="20"/>
          <w:szCs w:val="20"/>
        </w:rPr>
      </w:pPr>
      <w:r w:rsidRPr="00A87BD2">
        <w:rPr>
          <w:sz w:val="20"/>
          <w:szCs w:val="20"/>
        </w:rPr>
        <w:t>Corso di formazione</w:t>
      </w:r>
    </w:p>
    <w:p w14:paraId="053003FB" w14:textId="77777777" w:rsidR="00691731" w:rsidRPr="00691731" w:rsidRDefault="00BA359C" w:rsidP="00691731">
      <w:pPr>
        <w:pStyle w:val="Titolo1"/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</w:pPr>
      <w:r w:rsidRPr="00A87BD2">
        <w:rPr>
          <w:rFonts w:ascii="Sarabun" w:hAnsi="Sarabun" w:cs="Sarabun"/>
          <w:b/>
          <w:bCs/>
          <w:i w:val="0"/>
          <w:iCs w:val="0"/>
          <w:color w:val="auto"/>
          <w:sz w:val="24"/>
          <w:szCs w:val="32"/>
        </w:rPr>
        <w:t>“</w:t>
      </w:r>
      <w:r w:rsidR="00691731" w:rsidRPr="00691731"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  <w:t xml:space="preserve">La nuova procedura di notifica all’archivio </w:t>
      </w:r>
    </w:p>
    <w:p w14:paraId="6CD93322" w14:textId="1E157500" w:rsidR="00985E59" w:rsidRPr="00A87BD2" w:rsidRDefault="00691731" w:rsidP="00691731">
      <w:pPr>
        <w:pStyle w:val="Titolo1"/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</w:pPr>
      <w:r w:rsidRPr="00691731"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  <w:t>delle miscele pericolose: dalla teoria alla pratica</w:t>
      </w:r>
      <w:r w:rsidR="00985E59" w:rsidRPr="00A87BD2">
        <w:rPr>
          <w:rFonts w:ascii="Sarabun" w:hAnsi="Sarabun" w:cs="Sarabun"/>
          <w:b/>
          <w:bCs/>
          <w:i w:val="0"/>
          <w:iCs w:val="0"/>
          <w:color w:val="auto"/>
          <w:sz w:val="22"/>
          <w:szCs w:val="28"/>
        </w:rPr>
        <w:t>”</w:t>
      </w:r>
    </w:p>
    <w:p w14:paraId="309F2BC9" w14:textId="62AEC8A8" w:rsidR="00C27280" w:rsidRDefault="002D4387" w:rsidP="00A87BD2">
      <w:pPr>
        <w:pStyle w:val="Sottotitol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Web-edition </w:t>
      </w:r>
      <w:r w:rsidR="00691731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="00691731">
        <w:rPr>
          <w:sz w:val="20"/>
          <w:szCs w:val="20"/>
        </w:rPr>
        <w:t>Maggio</w:t>
      </w:r>
      <w:r>
        <w:rPr>
          <w:sz w:val="20"/>
          <w:szCs w:val="20"/>
        </w:rPr>
        <w:t xml:space="preserve"> 2023</w:t>
      </w:r>
    </w:p>
    <w:p w14:paraId="655F79A9" w14:textId="2C973982" w:rsidR="00C27280" w:rsidRPr="00A87BD2" w:rsidRDefault="00C27280" w:rsidP="003C1242">
      <w:pPr>
        <w:rPr>
          <w:rFonts w:ascii="Sarabun" w:hAnsi="Sarabun" w:cs="Sarabun"/>
          <w:b/>
          <w:color w:val="000000"/>
          <w:sz w:val="20"/>
          <w:szCs w:val="20"/>
        </w:rPr>
      </w:pPr>
      <w:r w:rsidRPr="00A87BD2">
        <w:rPr>
          <w:rFonts w:ascii="Sarabun" w:hAnsi="Sarabun" w:cs="Sarabun"/>
          <w:b/>
          <w:sz w:val="20"/>
          <w:szCs w:val="20"/>
          <w:u w:val="single"/>
        </w:rPr>
        <w:t>Scheda d’iscrizione</w:t>
      </w:r>
      <w:r w:rsidR="003C1242" w:rsidRPr="00A87BD2">
        <w:rPr>
          <w:rFonts w:ascii="Sarabun" w:hAnsi="Sarabun" w:cs="Sarabun"/>
          <w:b/>
          <w:sz w:val="20"/>
          <w:szCs w:val="20"/>
          <w:u w:val="single"/>
        </w:rPr>
        <w:t xml:space="preserve"> </w:t>
      </w:r>
      <w:r w:rsidRPr="00A87BD2">
        <w:rPr>
          <w:rFonts w:ascii="Sarabun" w:hAnsi="Sarabun" w:cs="Sarabun"/>
          <w:b/>
          <w:color w:val="000000"/>
          <w:sz w:val="20"/>
          <w:szCs w:val="20"/>
          <w:u w:val="single"/>
        </w:rPr>
        <w:t>da restituire entro</w:t>
      </w:r>
      <w:r w:rsidR="000F34D6" w:rsidRPr="00A87BD2">
        <w:rPr>
          <w:rFonts w:ascii="Sarabun" w:hAnsi="Sarabun" w:cs="Sarabun"/>
          <w:b/>
          <w:color w:val="000000"/>
          <w:sz w:val="20"/>
          <w:szCs w:val="20"/>
          <w:u w:val="single"/>
        </w:rPr>
        <w:t xml:space="preserve"> </w:t>
      </w:r>
      <w:r w:rsidR="00BB079B" w:rsidRPr="00A87BD2">
        <w:rPr>
          <w:rFonts w:ascii="Sarabun" w:hAnsi="Sarabun" w:cs="Sarabun"/>
          <w:b/>
          <w:color w:val="000000"/>
          <w:sz w:val="20"/>
          <w:szCs w:val="20"/>
          <w:u w:val="single"/>
        </w:rPr>
        <w:t xml:space="preserve">il </w:t>
      </w:r>
      <w:r w:rsidR="002D4387">
        <w:rPr>
          <w:rFonts w:ascii="Sarabun" w:hAnsi="Sarabun" w:cs="Sarabun"/>
          <w:b/>
          <w:color w:val="000000"/>
          <w:sz w:val="20"/>
          <w:szCs w:val="20"/>
          <w:u w:val="single"/>
        </w:rPr>
        <w:t>1</w:t>
      </w:r>
      <w:r w:rsidR="00691731">
        <w:rPr>
          <w:rFonts w:ascii="Sarabun" w:hAnsi="Sarabun" w:cs="Sarabun"/>
          <w:b/>
          <w:color w:val="000000"/>
          <w:sz w:val="20"/>
          <w:szCs w:val="20"/>
          <w:u w:val="single"/>
        </w:rPr>
        <w:t>9</w:t>
      </w:r>
      <w:r w:rsidR="002D4387">
        <w:rPr>
          <w:rFonts w:ascii="Sarabun" w:hAnsi="Sarabun" w:cs="Sarabun"/>
          <w:b/>
          <w:color w:val="000000"/>
          <w:sz w:val="20"/>
          <w:szCs w:val="20"/>
          <w:u w:val="single"/>
        </w:rPr>
        <w:t xml:space="preserve"> </w:t>
      </w:r>
      <w:r w:rsidR="00691731">
        <w:rPr>
          <w:rFonts w:ascii="Sarabun" w:hAnsi="Sarabun" w:cs="Sarabun"/>
          <w:b/>
          <w:color w:val="000000"/>
          <w:sz w:val="20"/>
          <w:szCs w:val="20"/>
          <w:u w:val="single"/>
        </w:rPr>
        <w:t>maggio</w:t>
      </w:r>
      <w:r w:rsidR="00962B9A" w:rsidRPr="00A87BD2">
        <w:rPr>
          <w:rFonts w:ascii="Sarabun" w:hAnsi="Sarabun" w:cs="Sarabun"/>
          <w:b/>
          <w:color w:val="000000"/>
          <w:sz w:val="20"/>
          <w:szCs w:val="20"/>
          <w:u w:val="single"/>
        </w:rPr>
        <w:t xml:space="preserve"> </w:t>
      </w:r>
      <w:r w:rsidR="00917D8C" w:rsidRPr="00A87BD2">
        <w:rPr>
          <w:rFonts w:ascii="Sarabun" w:hAnsi="Sarabun" w:cs="Sarabun"/>
          <w:b/>
          <w:color w:val="000000"/>
          <w:sz w:val="20"/>
          <w:szCs w:val="20"/>
          <w:u w:val="single"/>
        </w:rPr>
        <w:t>p.</w:t>
      </w:r>
      <w:r w:rsidRPr="00A87BD2">
        <w:rPr>
          <w:rFonts w:ascii="Sarabun" w:hAnsi="Sarabun" w:cs="Sarabun"/>
          <w:b/>
          <w:color w:val="000000"/>
          <w:sz w:val="20"/>
          <w:szCs w:val="20"/>
          <w:u w:val="single"/>
        </w:rPr>
        <w:t>v. a</w:t>
      </w:r>
      <w:r w:rsidRPr="00A87BD2">
        <w:rPr>
          <w:rFonts w:ascii="Sarabun" w:hAnsi="Sarabun" w:cs="Sarabun"/>
          <w:b/>
          <w:color w:val="000000"/>
          <w:sz w:val="20"/>
          <w:szCs w:val="20"/>
        </w:rPr>
        <w:t>:</w:t>
      </w:r>
    </w:p>
    <w:p w14:paraId="014B82AD" w14:textId="5EBF5225" w:rsidR="00453FB1" w:rsidRPr="00A87BD2" w:rsidRDefault="00A57BEC" w:rsidP="00453FB1">
      <w:pPr>
        <w:rPr>
          <w:rFonts w:ascii="Sarabun" w:hAnsi="Sarabun" w:cs="Sarabun"/>
          <w:color w:val="000000"/>
          <w:sz w:val="20"/>
          <w:szCs w:val="20"/>
        </w:rPr>
      </w:pPr>
      <w:r w:rsidRPr="00A87BD2">
        <w:rPr>
          <w:rFonts w:ascii="Sarabun" w:hAnsi="Sarabun" w:cs="Sarabun"/>
          <w:color w:val="000000"/>
          <w:sz w:val="20"/>
          <w:szCs w:val="20"/>
        </w:rPr>
        <w:t>Sviluppo Servizi Gomma</w:t>
      </w:r>
      <w:r w:rsidR="00C27280" w:rsidRPr="00A87BD2">
        <w:rPr>
          <w:rFonts w:ascii="Sarabun" w:hAnsi="Sarabun" w:cs="Sarabun"/>
          <w:color w:val="000000"/>
          <w:sz w:val="20"/>
          <w:szCs w:val="20"/>
        </w:rPr>
        <w:t xml:space="preserve"> S.r.l</w:t>
      </w:r>
      <w:r w:rsidR="00BA359C" w:rsidRPr="00A87BD2">
        <w:rPr>
          <w:rFonts w:ascii="Sarabun" w:hAnsi="Sarabun" w:cs="Sarabun"/>
          <w:color w:val="000000"/>
          <w:sz w:val="20"/>
          <w:szCs w:val="20"/>
        </w:rPr>
        <w:t>.</w:t>
      </w:r>
      <w:r w:rsidR="003C1242" w:rsidRPr="00A87BD2">
        <w:rPr>
          <w:rFonts w:ascii="Sarabun" w:hAnsi="Sarabun" w:cs="Sarabun"/>
          <w:color w:val="000000"/>
          <w:sz w:val="20"/>
          <w:szCs w:val="20"/>
        </w:rPr>
        <w:t xml:space="preserve"> - </w:t>
      </w:r>
      <w:hyperlink r:id="rId8" w:history="1">
        <w:r w:rsidR="00D128F4" w:rsidRPr="00A87BD2">
          <w:rPr>
            <w:rStyle w:val="Collegamentoipertestuale"/>
            <w:rFonts w:ascii="Sarabun" w:hAnsi="Sarabun" w:cs="Sarabun"/>
            <w:sz w:val="20"/>
            <w:szCs w:val="20"/>
          </w:rPr>
          <w:t>assogomma@federazionegommaplastica.it</w:t>
        </w:r>
      </w:hyperlink>
      <w:r w:rsidR="00DC1952" w:rsidRPr="00A87BD2">
        <w:rPr>
          <w:rFonts w:ascii="Sarabun" w:hAnsi="Sarabun" w:cs="Sarabun"/>
          <w:color w:val="000000"/>
          <w:sz w:val="20"/>
          <w:szCs w:val="20"/>
        </w:rPr>
        <w:t xml:space="preserve"> </w:t>
      </w:r>
    </w:p>
    <w:p w14:paraId="48E0D12F" w14:textId="77777777" w:rsidR="003C1242" w:rsidRPr="008E39FF" w:rsidRDefault="003C1242" w:rsidP="003C1242">
      <w:pPr>
        <w:jc w:val="center"/>
        <w:rPr>
          <w:rFonts w:ascii="Sarabun" w:hAnsi="Sarabun" w:cs="Sarabun"/>
          <w:b/>
          <w:sz w:val="14"/>
          <w:szCs w:val="14"/>
        </w:rPr>
      </w:pPr>
    </w:p>
    <w:p w14:paraId="73C5C39A" w14:textId="77777777" w:rsidR="00C27280" w:rsidRPr="00A87BD2" w:rsidRDefault="00C27280" w:rsidP="00BA359C">
      <w:pPr>
        <w:spacing w:after="120"/>
        <w:jc w:val="center"/>
        <w:rPr>
          <w:rFonts w:ascii="Sarabun" w:hAnsi="Sarabun" w:cs="Sarabun"/>
          <w:b/>
          <w:color w:val="000000"/>
          <w:sz w:val="20"/>
          <w:szCs w:val="20"/>
        </w:rPr>
      </w:pPr>
      <w:r w:rsidRPr="00A87BD2">
        <w:rPr>
          <w:rFonts w:ascii="Sarabun" w:hAnsi="Sarabun" w:cs="Sarabun"/>
          <w:b/>
          <w:color w:val="000000"/>
          <w:sz w:val="20"/>
          <w:szCs w:val="20"/>
        </w:rPr>
        <w:t>Partecipanti: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701"/>
        <w:gridCol w:w="2410"/>
      </w:tblGrid>
      <w:tr w:rsidR="002744EF" w:rsidRPr="00A87BD2" w14:paraId="2BE74748" w14:textId="77777777" w:rsidTr="008F0C67">
        <w:tc>
          <w:tcPr>
            <w:tcW w:w="3085" w:type="dxa"/>
            <w:shd w:val="clear" w:color="auto" w:fill="D9D9D9"/>
          </w:tcPr>
          <w:p w14:paraId="32E4EAB3" w14:textId="77777777" w:rsidR="002744EF" w:rsidRPr="00A87BD2" w:rsidRDefault="002744EF" w:rsidP="005F7144">
            <w:pPr>
              <w:jc w:val="center"/>
              <w:rPr>
                <w:rFonts w:ascii="Sarabun" w:hAnsi="Sarabun" w:cs="Sarabun"/>
                <w:b/>
                <w:color w:val="000000"/>
                <w:sz w:val="20"/>
                <w:szCs w:val="20"/>
              </w:rPr>
            </w:pPr>
            <w:r w:rsidRPr="00A87BD2">
              <w:rPr>
                <w:rFonts w:ascii="Sarabun" w:hAnsi="Sarabun" w:cs="Sarabun"/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835" w:type="dxa"/>
            <w:shd w:val="clear" w:color="auto" w:fill="D9D9D9"/>
          </w:tcPr>
          <w:p w14:paraId="130C97B7" w14:textId="77777777" w:rsidR="002744EF" w:rsidRPr="00A87BD2" w:rsidRDefault="002744EF" w:rsidP="005F7144">
            <w:pPr>
              <w:jc w:val="center"/>
              <w:rPr>
                <w:rFonts w:ascii="Sarabun" w:hAnsi="Sarabun" w:cs="Sarabun"/>
                <w:b/>
                <w:color w:val="000000"/>
                <w:sz w:val="20"/>
                <w:szCs w:val="20"/>
              </w:rPr>
            </w:pPr>
            <w:r w:rsidRPr="00A87BD2">
              <w:rPr>
                <w:rFonts w:ascii="Sarabun" w:hAnsi="Sarabun" w:cs="Sarabun"/>
                <w:b/>
                <w:color w:val="000000"/>
                <w:sz w:val="20"/>
                <w:szCs w:val="20"/>
              </w:rPr>
              <w:t>Indirizzo mail</w:t>
            </w:r>
          </w:p>
        </w:tc>
        <w:tc>
          <w:tcPr>
            <w:tcW w:w="1701" w:type="dxa"/>
            <w:shd w:val="clear" w:color="auto" w:fill="D9D9D9"/>
          </w:tcPr>
          <w:p w14:paraId="65251448" w14:textId="77777777" w:rsidR="002744EF" w:rsidRPr="00A87BD2" w:rsidRDefault="002744EF" w:rsidP="005F7144">
            <w:pPr>
              <w:jc w:val="center"/>
              <w:rPr>
                <w:rFonts w:ascii="Sarabun" w:hAnsi="Sarabun" w:cs="Sarabun"/>
                <w:b/>
                <w:color w:val="000000"/>
                <w:sz w:val="20"/>
                <w:szCs w:val="20"/>
              </w:rPr>
            </w:pPr>
            <w:r w:rsidRPr="00A87BD2">
              <w:rPr>
                <w:rFonts w:ascii="Sarabun" w:hAnsi="Sarabun" w:cs="Sarabun"/>
                <w:b/>
                <w:color w:val="000000"/>
                <w:sz w:val="20"/>
                <w:szCs w:val="20"/>
              </w:rPr>
              <w:t>Nr. Cellulare*</w:t>
            </w:r>
          </w:p>
        </w:tc>
        <w:tc>
          <w:tcPr>
            <w:tcW w:w="2410" w:type="dxa"/>
            <w:shd w:val="clear" w:color="auto" w:fill="D9D9D9"/>
          </w:tcPr>
          <w:p w14:paraId="5A87EEF6" w14:textId="77777777" w:rsidR="002744EF" w:rsidRPr="00A87BD2" w:rsidRDefault="002744EF" w:rsidP="005F7144">
            <w:pPr>
              <w:jc w:val="center"/>
              <w:rPr>
                <w:rFonts w:ascii="Sarabun" w:hAnsi="Sarabun" w:cs="Sarabun"/>
                <w:b/>
                <w:color w:val="000000"/>
                <w:sz w:val="20"/>
                <w:szCs w:val="20"/>
              </w:rPr>
            </w:pPr>
            <w:r w:rsidRPr="00A87BD2">
              <w:rPr>
                <w:rFonts w:ascii="Sarabun" w:hAnsi="Sarabun" w:cs="Sarabun"/>
                <w:b/>
                <w:color w:val="000000"/>
                <w:sz w:val="20"/>
                <w:szCs w:val="20"/>
              </w:rPr>
              <w:t>Posizione in Azienda</w:t>
            </w:r>
          </w:p>
        </w:tc>
      </w:tr>
      <w:tr w:rsidR="002744EF" w:rsidRPr="00A87BD2" w14:paraId="52DFB82C" w14:textId="77777777" w:rsidTr="008F0C67">
        <w:tc>
          <w:tcPr>
            <w:tcW w:w="3085" w:type="dxa"/>
            <w:shd w:val="clear" w:color="auto" w:fill="auto"/>
          </w:tcPr>
          <w:p w14:paraId="62A66EEB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  <w:p w14:paraId="25FA1E71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6E8C34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054E61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19CAE83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</w:tr>
      <w:tr w:rsidR="002744EF" w:rsidRPr="00A87BD2" w14:paraId="22929A18" w14:textId="77777777" w:rsidTr="008F0C67">
        <w:tc>
          <w:tcPr>
            <w:tcW w:w="3085" w:type="dxa"/>
            <w:shd w:val="clear" w:color="auto" w:fill="auto"/>
          </w:tcPr>
          <w:p w14:paraId="6BA94EFE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  <w:p w14:paraId="59484C66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5A7D513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A60295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BDEF50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</w:tr>
      <w:tr w:rsidR="002744EF" w:rsidRPr="00A87BD2" w14:paraId="23B28F9F" w14:textId="77777777" w:rsidTr="008F0C67">
        <w:tc>
          <w:tcPr>
            <w:tcW w:w="3085" w:type="dxa"/>
            <w:shd w:val="clear" w:color="auto" w:fill="auto"/>
          </w:tcPr>
          <w:p w14:paraId="6D2E4FE0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  <w:p w14:paraId="24BB3751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45EA7A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41322C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2E9261" w14:textId="77777777" w:rsidR="002744EF" w:rsidRPr="00A87BD2" w:rsidRDefault="002744EF" w:rsidP="002744EF">
            <w:pPr>
              <w:rPr>
                <w:rFonts w:ascii="Sarabun" w:hAnsi="Sarabun" w:cs="Sarabun"/>
                <w:color w:val="000000"/>
                <w:sz w:val="20"/>
                <w:szCs w:val="20"/>
              </w:rPr>
            </w:pPr>
          </w:p>
        </w:tc>
      </w:tr>
    </w:tbl>
    <w:p w14:paraId="143C8E52" w14:textId="77777777" w:rsidR="002744EF" w:rsidRPr="00A87BD2" w:rsidRDefault="00CF4BEF" w:rsidP="00C27280">
      <w:pPr>
        <w:jc w:val="both"/>
        <w:rPr>
          <w:rFonts w:ascii="Sarabun" w:hAnsi="Sarabun" w:cs="Sarabun"/>
          <w:i/>
          <w:color w:val="000000"/>
          <w:sz w:val="20"/>
          <w:szCs w:val="20"/>
        </w:rPr>
      </w:pPr>
      <w:r w:rsidRPr="00A87BD2">
        <w:rPr>
          <w:rFonts w:ascii="Sarabun" w:hAnsi="Sarabun" w:cs="Sarabun"/>
          <w:i/>
          <w:color w:val="000000"/>
          <w:sz w:val="20"/>
          <w:szCs w:val="20"/>
        </w:rPr>
        <w:t xml:space="preserve">(*) </w:t>
      </w:r>
      <w:r w:rsidR="002744EF" w:rsidRPr="00A87BD2">
        <w:rPr>
          <w:rFonts w:ascii="Sarabun" w:hAnsi="Sarabun" w:cs="Sarabun"/>
          <w:i/>
          <w:color w:val="000000"/>
          <w:sz w:val="20"/>
          <w:szCs w:val="20"/>
        </w:rPr>
        <w:t>contatta</w:t>
      </w:r>
      <w:r w:rsidRPr="00A87BD2">
        <w:rPr>
          <w:rFonts w:ascii="Sarabun" w:hAnsi="Sarabun" w:cs="Sarabun"/>
          <w:i/>
          <w:color w:val="000000"/>
          <w:sz w:val="20"/>
          <w:szCs w:val="20"/>
        </w:rPr>
        <w:t>bile</w:t>
      </w:r>
      <w:r w:rsidR="002744EF" w:rsidRPr="00A87BD2">
        <w:rPr>
          <w:rFonts w:ascii="Sarabun" w:hAnsi="Sarabun" w:cs="Sarabun"/>
          <w:i/>
          <w:color w:val="000000"/>
          <w:sz w:val="20"/>
          <w:szCs w:val="20"/>
        </w:rPr>
        <w:t xml:space="preserve"> in caso di necessità</w:t>
      </w:r>
    </w:p>
    <w:p w14:paraId="722CA52C" w14:textId="77777777" w:rsidR="002744EF" w:rsidRPr="008E39FF" w:rsidRDefault="002744EF" w:rsidP="00C27280">
      <w:pPr>
        <w:jc w:val="both"/>
        <w:rPr>
          <w:rFonts w:ascii="Sarabun" w:hAnsi="Sarabun" w:cs="Sarabun"/>
          <w:color w:val="000000"/>
          <w:sz w:val="12"/>
          <w:szCs w:val="12"/>
        </w:rPr>
      </w:pPr>
    </w:p>
    <w:p w14:paraId="63D48AF3" w14:textId="1FE7D558" w:rsidR="008E39FF" w:rsidRDefault="00C27280" w:rsidP="001648AD">
      <w:pPr>
        <w:spacing w:before="60" w:after="60"/>
        <w:ind w:left="113" w:hanging="113"/>
        <w:rPr>
          <w:rFonts w:ascii="Sarabun" w:hAnsi="Sarabun" w:cs="Sarabun"/>
          <w:sz w:val="20"/>
          <w:szCs w:val="20"/>
        </w:rPr>
      </w:pPr>
      <w:r w:rsidRPr="00A87BD2">
        <w:rPr>
          <w:rFonts w:ascii="Sarabun" w:hAnsi="Sarabun" w:cs="Sarabun"/>
          <w:sz w:val="20"/>
          <w:szCs w:val="20"/>
        </w:rPr>
        <w:t>Azienda………………………………………</w:t>
      </w:r>
      <w:r w:rsidR="00E06521">
        <w:rPr>
          <w:rFonts w:ascii="Sarabun" w:hAnsi="Sarabun" w:cs="Sarabun"/>
          <w:sz w:val="20"/>
          <w:szCs w:val="20"/>
        </w:rPr>
        <w:t>………………………………………………</w:t>
      </w:r>
      <w:r w:rsidR="008E39FF">
        <w:rPr>
          <w:rFonts w:ascii="Sarabun" w:hAnsi="Sarabun" w:cs="Sarabun"/>
          <w:sz w:val="20"/>
          <w:szCs w:val="20"/>
        </w:rPr>
        <w:t>………………………………………………………………………</w:t>
      </w:r>
    </w:p>
    <w:p w14:paraId="35C96A78" w14:textId="2FC0D45C" w:rsidR="00C27280" w:rsidRPr="00A87BD2" w:rsidRDefault="00C27280" w:rsidP="001648AD">
      <w:pPr>
        <w:spacing w:before="60" w:after="60"/>
        <w:ind w:left="113" w:hanging="113"/>
        <w:rPr>
          <w:rFonts w:ascii="Sarabun" w:hAnsi="Sarabun" w:cs="Sarabun"/>
          <w:sz w:val="20"/>
          <w:szCs w:val="20"/>
        </w:rPr>
      </w:pPr>
      <w:r w:rsidRPr="00A87BD2">
        <w:rPr>
          <w:rFonts w:ascii="Sarabun" w:hAnsi="Sarabun" w:cs="Sarabun"/>
          <w:sz w:val="20"/>
          <w:szCs w:val="20"/>
        </w:rPr>
        <w:t>Indirizzo……………………………………......…………</w:t>
      </w:r>
      <w:r w:rsidR="00AA0483" w:rsidRPr="00A87BD2">
        <w:rPr>
          <w:rFonts w:ascii="Sarabun" w:hAnsi="Sarabun" w:cs="Sarabun"/>
          <w:sz w:val="20"/>
          <w:szCs w:val="20"/>
        </w:rPr>
        <w:t>…</w:t>
      </w:r>
      <w:r w:rsidR="00E06521">
        <w:rPr>
          <w:rFonts w:ascii="Sarabun" w:hAnsi="Sarabun" w:cs="Sarabun"/>
          <w:sz w:val="20"/>
          <w:szCs w:val="20"/>
        </w:rPr>
        <w:t>……</w:t>
      </w:r>
      <w:r w:rsidR="008E39FF">
        <w:rPr>
          <w:rFonts w:ascii="Sarabun" w:hAnsi="Sarabun" w:cs="Sarabun"/>
          <w:sz w:val="20"/>
          <w:szCs w:val="20"/>
        </w:rPr>
        <w:t>………………………………………………………………………………………………..</w:t>
      </w:r>
    </w:p>
    <w:p w14:paraId="0559F209" w14:textId="63DEA1A3" w:rsidR="008E39FF" w:rsidRDefault="00C27280" w:rsidP="00AA0483">
      <w:pPr>
        <w:spacing w:before="60" w:after="60"/>
        <w:ind w:left="113" w:hanging="113"/>
        <w:rPr>
          <w:rFonts w:ascii="Sarabun" w:hAnsi="Sarabun" w:cs="Sarabun"/>
          <w:sz w:val="20"/>
          <w:szCs w:val="20"/>
        </w:rPr>
      </w:pPr>
      <w:r w:rsidRPr="00A87BD2">
        <w:rPr>
          <w:rFonts w:ascii="Sarabun" w:hAnsi="Sarabun" w:cs="Sarabun"/>
          <w:sz w:val="20"/>
          <w:szCs w:val="20"/>
        </w:rPr>
        <w:t>Città……………………………</w:t>
      </w:r>
      <w:r w:rsidR="00E71F7E" w:rsidRPr="00A87BD2">
        <w:rPr>
          <w:rFonts w:ascii="Sarabun" w:hAnsi="Sarabun" w:cs="Sarabun"/>
          <w:sz w:val="20"/>
          <w:szCs w:val="20"/>
        </w:rPr>
        <w:t>……</w:t>
      </w:r>
      <w:r w:rsidR="008E39FF">
        <w:rPr>
          <w:rFonts w:ascii="Sarabun" w:hAnsi="Sarabun" w:cs="Sarabun"/>
          <w:sz w:val="20"/>
          <w:szCs w:val="20"/>
        </w:rPr>
        <w:t>..............................</w:t>
      </w:r>
      <w:r w:rsidR="00E71F7E" w:rsidRPr="00A87BD2">
        <w:rPr>
          <w:rFonts w:ascii="Sarabun" w:hAnsi="Sarabun" w:cs="Sarabun"/>
          <w:sz w:val="20"/>
          <w:szCs w:val="20"/>
        </w:rPr>
        <w:t xml:space="preserve"> Prov…………</w:t>
      </w:r>
      <w:r w:rsidR="00E06521">
        <w:rPr>
          <w:rFonts w:ascii="Sarabun" w:hAnsi="Sarabun" w:cs="Sarabun"/>
          <w:sz w:val="20"/>
          <w:szCs w:val="20"/>
        </w:rPr>
        <w:t>…</w:t>
      </w:r>
      <w:r w:rsidR="00E71F7E" w:rsidRPr="00A87BD2">
        <w:rPr>
          <w:rFonts w:ascii="Sarabun" w:hAnsi="Sarabun" w:cs="Sarabun"/>
          <w:sz w:val="20"/>
          <w:szCs w:val="20"/>
        </w:rPr>
        <w:t xml:space="preserve"> Cap………………</w:t>
      </w:r>
      <w:r w:rsidR="008E39FF">
        <w:rPr>
          <w:rFonts w:ascii="Sarabun" w:hAnsi="Sarabun" w:cs="Sarabun"/>
          <w:sz w:val="20"/>
          <w:szCs w:val="20"/>
        </w:rPr>
        <w:t>……………………………………………………………</w:t>
      </w:r>
    </w:p>
    <w:p w14:paraId="0B063D36" w14:textId="50C87B82" w:rsidR="00E71F7E" w:rsidRPr="00A87BD2" w:rsidRDefault="00C27280" w:rsidP="00AA0483">
      <w:pPr>
        <w:spacing w:before="60" w:after="60"/>
        <w:ind w:left="113" w:hanging="113"/>
        <w:rPr>
          <w:rFonts w:ascii="Sarabun" w:hAnsi="Sarabun" w:cs="Sarabun"/>
          <w:sz w:val="20"/>
          <w:szCs w:val="20"/>
        </w:rPr>
      </w:pPr>
      <w:r w:rsidRPr="00A87BD2">
        <w:rPr>
          <w:rFonts w:ascii="Sarabun" w:hAnsi="Sarabun" w:cs="Sarabun"/>
          <w:sz w:val="20"/>
          <w:szCs w:val="20"/>
        </w:rPr>
        <w:t>Tel.………………</w:t>
      </w:r>
      <w:r w:rsidR="00E71F7E" w:rsidRPr="00A87BD2">
        <w:rPr>
          <w:rFonts w:ascii="Sarabun" w:hAnsi="Sarabun" w:cs="Sarabun"/>
          <w:sz w:val="20"/>
          <w:szCs w:val="20"/>
        </w:rPr>
        <w:t>……………</w:t>
      </w:r>
      <w:r w:rsidR="00E06521">
        <w:rPr>
          <w:rFonts w:ascii="Sarabun" w:hAnsi="Sarabun" w:cs="Sarabun"/>
          <w:sz w:val="20"/>
          <w:szCs w:val="20"/>
        </w:rPr>
        <w:t>………………………………</w:t>
      </w:r>
      <w:r w:rsidR="008E39FF">
        <w:rPr>
          <w:rFonts w:ascii="Sarabun" w:hAnsi="Sarabun" w:cs="Sarabun"/>
          <w:sz w:val="20"/>
          <w:szCs w:val="20"/>
        </w:rPr>
        <w:t>………………………………………………………………………………………………………..</w:t>
      </w:r>
    </w:p>
    <w:p w14:paraId="0966FC44" w14:textId="14280630" w:rsidR="00AA0483" w:rsidRPr="00A87BD2" w:rsidRDefault="00C27280" w:rsidP="00AA0483">
      <w:pPr>
        <w:spacing w:before="60" w:after="60"/>
        <w:ind w:left="113" w:hanging="113"/>
        <w:rPr>
          <w:rFonts w:ascii="Sarabun" w:hAnsi="Sarabun" w:cs="Sarabun"/>
          <w:sz w:val="20"/>
          <w:szCs w:val="20"/>
        </w:rPr>
      </w:pPr>
      <w:r w:rsidRPr="00A87BD2">
        <w:rPr>
          <w:rFonts w:ascii="Sarabun" w:hAnsi="Sarabun" w:cs="Sarabun"/>
          <w:sz w:val="20"/>
          <w:szCs w:val="20"/>
        </w:rPr>
        <w:t>P. IVA………………………………..</w:t>
      </w:r>
      <w:r w:rsidR="00AA0483" w:rsidRPr="00A87BD2">
        <w:rPr>
          <w:rFonts w:ascii="Sarabun" w:hAnsi="Sarabun" w:cs="Sarabun"/>
          <w:sz w:val="20"/>
          <w:szCs w:val="20"/>
        </w:rPr>
        <w:t>…</w:t>
      </w:r>
      <w:r w:rsidR="00D25A52" w:rsidRPr="00A87BD2">
        <w:rPr>
          <w:rFonts w:ascii="Sarabun" w:hAnsi="Sarabun" w:cs="Sarabun"/>
          <w:sz w:val="20"/>
          <w:szCs w:val="20"/>
        </w:rPr>
        <w:t>……</w:t>
      </w:r>
      <w:r w:rsidR="00E06521">
        <w:rPr>
          <w:rFonts w:ascii="Sarabun" w:hAnsi="Sarabun" w:cs="Sarabun"/>
          <w:sz w:val="20"/>
          <w:szCs w:val="20"/>
        </w:rPr>
        <w:t>……………………..</w:t>
      </w:r>
      <w:r w:rsidR="00D25A52" w:rsidRPr="00A87BD2">
        <w:rPr>
          <w:rFonts w:ascii="Sarabun" w:hAnsi="Sarabun" w:cs="Sarabun"/>
          <w:b/>
          <w:sz w:val="20"/>
          <w:szCs w:val="20"/>
        </w:rPr>
        <w:t>Codice Univoco</w:t>
      </w:r>
      <w:r w:rsidR="008E39FF">
        <w:rPr>
          <w:rFonts w:ascii="Sarabun" w:hAnsi="Sarabun" w:cs="Sarabun"/>
          <w:b/>
          <w:sz w:val="20"/>
          <w:szCs w:val="20"/>
        </w:rPr>
        <w:t xml:space="preserve"> SDI </w:t>
      </w:r>
      <w:r w:rsidR="00E71F7E" w:rsidRPr="00A87BD2">
        <w:rPr>
          <w:rFonts w:ascii="Sarabun" w:hAnsi="Sarabun" w:cs="Sarabun"/>
          <w:sz w:val="20"/>
          <w:szCs w:val="20"/>
        </w:rPr>
        <w:t>……………………………</w:t>
      </w:r>
      <w:r w:rsidR="00D25A52" w:rsidRPr="00A87BD2">
        <w:rPr>
          <w:rFonts w:ascii="Sarabun" w:hAnsi="Sarabun" w:cs="Sarabun"/>
          <w:sz w:val="20"/>
          <w:szCs w:val="20"/>
        </w:rPr>
        <w:t>…</w:t>
      </w:r>
      <w:r w:rsidR="00E06521">
        <w:rPr>
          <w:rFonts w:ascii="Sarabun" w:hAnsi="Sarabun" w:cs="Sarabun"/>
          <w:sz w:val="20"/>
          <w:szCs w:val="20"/>
        </w:rPr>
        <w:t>……………………………..</w:t>
      </w:r>
    </w:p>
    <w:p w14:paraId="4EE8604B" w14:textId="77777777" w:rsidR="00D57B8D" w:rsidRPr="008E39FF" w:rsidRDefault="00D57B8D" w:rsidP="00AA0483">
      <w:pPr>
        <w:spacing w:before="60" w:after="60"/>
        <w:ind w:left="113" w:hanging="113"/>
        <w:rPr>
          <w:rFonts w:ascii="Sarabun" w:hAnsi="Sarabun" w:cs="Sarabun"/>
          <w:sz w:val="8"/>
          <w:szCs w:val="8"/>
        </w:rPr>
      </w:pPr>
    </w:p>
    <w:p w14:paraId="43C301CD" w14:textId="77777777" w:rsidR="00C27280" w:rsidRPr="00A87BD2" w:rsidRDefault="00C27280" w:rsidP="00083A7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Sarabun" w:hAnsi="Sarabun" w:cs="Sarabun"/>
          <w:b/>
          <w:sz w:val="20"/>
          <w:szCs w:val="20"/>
        </w:rPr>
      </w:pPr>
      <w:r w:rsidRPr="00A87BD2">
        <w:rPr>
          <w:rFonts w:ascii="Sarabun" w:hAnsi="Sarabun" w:cs="Sarabun"/>
          <w:b/>
          <w:sz w:val="20"/>
          <w:szCs w:val="20"/>
          <w:u w:val="single"/>
        </w:rPr>
        <w:t>Quote di iscrizione</w:t>
      </w:r>
      <w:r w:rsidRPr="00A87BD2">
        <w:rPr>
          <w:rFonts w:ascii="Sarabun" w:hAnsi="Sarabun" w:cs="Sarabun"/>
          <w:b/>
          <w:sz w:val="20"/>
          <w:szCs w:val="20"/>
        </w:rPr>
        <w:t>:</w:t>
      </w:r>
    </w:p>
    <w:p w14:paraId="7E7F83E3" w14:textId="77777777" w:rsidR="00040622" w:rsidRPr="00A87BD2" w:rsidRDefault="00040622" w:rsidP="00083A7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Sarabun" w:hAnsi="Sarabun" w:cs="Sarabun"/>
          <w:b/>
          <w:sz w:val="20"/>
          <w:szCs w:val="20"/>
        </w:rPr>
      </w:pPr>
    </w:p>
    <w:p w14:paraId="5B12F183" w14:textId="546DE800" w:rsidR="00C27280" w:rsidRPr="00A87BD2" w:rsidRDefault="00F61F3F" w:rsidP="00C272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Sarabun" w:hAnsi="Sarabun" w:cs="Sarabun"/>
          <w:b/>
          <w:sz w:val="20"/>
          <w:szCs w:val="20"/>
        </w:rPr>
      </w:pPr>
      <w:r w:rsidRPr="00A87BD2">
        <w:rPr>
          <w:b/>
          <w:sz w:val="20"/>
          <w:szCs w:val="20"/>
        </w:rPr>
        <w:t>□</w:t>
      </w:r>
      <w:r w:rsidR="00EC398E" w:rsidRPr="00A87BD2">
        <w:rPr>
          <w:rFonts w:ascii="Sarabun" w:hAnsi="Sarabun" w:cs="Sarabun"/>
          <w:b/>
          <w:sz w:val="20"/>
          <w:szCs w:val="20"/>
        </w:rPr>
        <w:t xml:space="preserve"> € </w:t>
      </w:r>
      <w:r w:rsidR="00691731">
        <w:rPr>
          <w:rFonts w:ascii="Sarabun" w:hAnsi="Sarabun" w:cs="Sarabun"/>
          <w:b/>
          <w:sz w:val="20"/>
          <w:szCs w:val="20"/>
        </w:rPr>
        <w:t>3</w:t>
      </w:r>
      <w:r w:rsidR="00BA359C" w:rsidRPr="00A87BD2">
        <w:rPr>
          <w:rFonts w:ascii="Sarabun" w:hAnsi="Sarabun" w:cs="Sarabun"/>
          <w:b/>
          <w:sz w:val="20"/>
          <w:szCs w:val="20"/>
        </w:rPr>
        <w:t>00</w:t>
      </w:r>
      <w:r w:rsidR="003A2B1C" w:rsidRPr="00A87BD2">
        <w:rPr>
          <w:rFonts w:ascii="Sarabun" w:hAnsi="Sarabun" w:cs="Sarabun"/>
          <w:b/>
          <w:sz w:val="20"/>
          <w:szCs w:val="20"/>
        </w:rPr>
        <w:t xml:space="preserve"> </w:t>
      </w:r>
      <w:r w:rsidR="00287915" w:rsidRPr="00A87BD2">
        <w:rPr>
          <w:rFonts w:ascii="Sarabun" w:hAnsi="Sarabun" w:cs="Sarabun"/>
          <w:b/>
          <w:sz w:val="20"/>
          <w:szCs w:val="20"/>
        </w:rPr>
        <w:t xml:space="preserve">+ IVA </w:t>
      </w:r>
      <w:r w:rsidR="00C27280" w:rsidRPr="00A87BD2">
        <w:rPr>
          <w:rFonts w:ascii="Sarabun" w:hAnsi="Sarabun" w:cs="Sarabun"/>
          <w:b/>
          <w:sz w:val="20"/>
          <w:szCs w:val="20"/>
        </w:rPr>
        <w:t xml:space="preserve">a persona per i </w:t>
      </w:r>
      <w:r w:rsidR="00C27280" w:rsidRPr="00A87BD2">
        <w:rPr>
          <w:rFonts w:ascii="Sarabun" w:hAnsi="Sarabun" w:cs="Sarabun"/>
          <w:b/>
          <w:sz w:val="20"/>
          <w:szCs w:val="20"/>
          <w:u w:val="single"/>
        </w:rPr>
        <w:t>Soci</w:t>
      </w:r>
      <w:r w:rsidR="00D33412" w:rsidRPr="00A87BD2">
        <w:rPr>
          <w:rFonts w:ascii="Sarabun" w:hAnsi="Sarabun" w:cs="Sarabun"/>
          <w:b/>
          <w:sz w:val="20"/>
          <w:szCs w:val="20"/>
        </w:rPr>
        <w:tab/>
      </w:r>
      <w:r w:rsidR="00D33412" w:rsidRPr="00A87BD2">
        <w:rPr>
          <w:rFonts w:ascii="Sarabun" w:hAnsi="Sarabun" w:cs="Sarabun"/>
          <w:b/>
          <w:sz w:val="20"/>
          <w:szCs w:val="20"/>
        </w:rPr>
        <w:tab/>
      </w:r>
      <w:r w:rsidR="00144D93" w:rsidRPr="00A87BD2">
        <w:rPr>
          <w:rFonts w:ascii="Sarabun" w:hAnsi="Sarabun" w:cs="Sarabun"/>
          <w:b/>
          <w:sz w:val="20"/>
          <w:szCs w:val="20"/>
        </w:rPr>
        <w:tab/>
      </w:r>
      <w:r w:rsidR="008111C0" w:rsidRPr="00A87BD2">
        <w:rPr>
          <w:b/>
          <w:sz w:val="20"/>
          <w:szCs w:val="20"/>
        </w:rPr>
        <w:t>□</w:t>
      </w:r>
      <w:r w:rsidR="00EC398E" w:rsidRPr="00A87BD2">
        <w:rPr>
          <w:rFonts w:ascii="Sarabun" w:hAnsi="Sarabun" w:cs="Sarabun"/>
          <w:b/>
          <w:sz w:val="20"/>
          <w:szCs w:val="20"/>
        </w:rPr>
        <w:t xml:space="preserve"> € </w:t>
      </w:r>
      <w:r w:rsidR="00691731">
        <w:rPr>
          <w:rFonts w:ascii="Sarabun" w:hAnsi="Sarabun" w:cs="Sarabun"/>
          <w:b/>
          <w:sz w:val="20"/>
          <w:szCs w:val="20"/>
        </w:rPr>
        <w:t>45</w:t>
      </w:r>
      <w:r w:rsidR="003A2B1C" w:rsidRPr="00A87BD2">
        <w:rPr>
          <w:rFonts w:ascii="Sarabun" w:hAnsi="Sarabun" w:cs="Sarabun"/>
          <w:b/>
          <w:sz w:val="20"/>
          <w:szCs w:val="20"/>
        </w:rPr>
        <w:t>0</w:t>
      </w:r>
      <w:r w:rsidR="000514B0" w:rsidRPr="00A87BD2">
        <w:rPr>
          <w:rFonts w:ascii="Sarabun" w:hAnsi="Sarabun" w:cs="Sarabun"/>
          <w:b/>
          <w:sz w:val="20"/>
          <w:szCs w:val="20"/>
        </w:rPr>
        <w:t xml:space="preserve"> </w:t>
      </w:r>
      <w:r w:rsidR="00287915" w:rsidRPr="00A87BD2">
        <w:rPr>
          <w:rFonts w:ascii="Sarabun" w:hAnsi="Sarabun" w:cs="Sarabun"/>
          <w:b/>
          <w:sz w:val="20"/>
          <w:szCs w:val="20"/>
        </w:rPr>
        <w:t xml:space="preserve">+ IVA </w:t>
      </w:r>
      <w:r w:rsidR="00C27280" w:rsidRPr="00A87BD2">
        <w:rPr>
          <w:rFonts w:ascii="Sarabun" w:hAnsi="Sarabun" w:cs="Sarabun"/>
          <w:b/>
          <w:sz w:val="20"/>
          <w:szCs w:val="20"/>
        </w:rPr>
        <w:t xml:space="preserve">a persona per i </w:t>
      </w:r>
      <w:r w:rsidR="00C27280" w:rsidRPr="00A87BD2">
        <w:rPr>
          <w:rFonts w:ascii="Sarabun" w:hAnsi="Sarabun" w:cs="Sarabun"/>
          <w:b/>
          <w:sz w:val="20"/>
          <w:szCs w:val="20"/>
          <w:u w:val="single"/>
        </w:rPr>
        <w:t>non Soci</w:t>
      </w:r>
      <w:r w:rsidR="00C27280" w:rsidRPr="00A87BD2">
        <w:rPr>
          <w:rFonts w:ascii="Sarabun" w:hAnsi="Sarabun" w:cs="Sarabun"/>
          <w:b/>
          <w:sz w:val="20"/>
          <w:szCs w:val="20"/>
        </w:rPr>
        <w:t xml:space="preserve"> </w:t>
      </w:r>
    </w:p>
    <w:p w14:paraId="70D847C3" w14:textId="28BE1182" w:rsidR="00711729" w:rsidRPr="00A87BD2" w:rsidRDefault="00711729" w:rsidP="00C272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Sarabun" w:hAnsi="Sarabun" w:cs="Sarabun"/>
          <w:b/>
          <w:sz w:val="20"/>
          <w:szCs w:val="20"/>
        </w:rPr>
      </w:pPr>
    </w:p>
    <w:p w14:paraId="5310DC5A" w14:textId="40860738" w:rsidR="00DD4EDA" w:rsidRPr="00A87BD2" w:rsidRDefault="00DD4EDA" w:rsidP="00DD4ED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Sarabun" w:hAnsi="Sarabun" w:cs="Sarabun"/>
          <w:b/>
          <w:sz w:val="20"/>
          <w:szCs w:val="20"/>
        </w:rPr>
      </w:pPr>
    </w:p>
    <w:p w14:paraId="3E623BFF" w14:textId="61D38703" w:rsidR="00C27280" w:rsidRPr="00A87BD2" w:rsidRDefault="00C27280" w:rsidP="00C272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Sarabun" w:hAnsi="Sarabun" w:cs="Sarabun"/>
          <w:b/>
          <w:sz w:val="20"/>
          <w:szCs w:val="20"/>
        </w:rPr>
      </w:pPr>
    </w:p>
    <w:p w14:paraId="59A46AFB" w14:textId="6B02B480" w:rsidR="0034484F" w:rsidRPr="00A87BD2" w:rsidRDefault="00C27280" w:rsidP="003C12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Sarabun" w:hAnsi="Sarabun" w:cs="Sarabun"/>
          <w:b/>
          <w:bCs/>
          <w:i/>
          <w:sz w:val="20"/>
          <w:szCs w:val="20"/>
        </w:rPr>
      </w:pPr>
      <w:r w:rsidRPr="00A87BD2">
        <w:rPr>
          <w:rFonts w:ascii="Sarabun" w:hAnsi="Sarabun" w:cs="Sarabun"/>
          <w:b/>
          <w:bCs/>
          <w:sz w:val="20"/>
          <w:szCs w:val="20"/>
          <w:u w:val="single"/>
        </w:rPr>
        <w:t>Versamento da effettuare contestualmente all’iscrizione</w:t>
      </w:r>
      <w:r w:rsidRPr="00A87BD2">
        <w:rPr>
          <w:rFonts w:ascii="Sarabun" w:hAnsi="Sarabun" w:cs="Sarabun"/>
          <w:b/>
          <w:bCs/>
          <w:sz w:val="20"/>
          <w:szCs w:val="20"/>
        </w:rPr>
        <w:t xml:space="preserve"> a mezzo bonifico intestato a S</w:t>
      </w:r>
      <w:r w:rsidR="008111C0" w:rsidRPr="00A87BD2">
        <w:rPr>
          <w:rFonts w:ascii="Sarabun" w:hAnsi="Sarabun" w:cs="Sarabun"/>
          <w:b/>
          <w:bCs/>
          <w:sz w:val="20"/>
          <w:szCs w:val="20"/>
        </w:rPr>
        <w:t xml:space="preserve">viluppo </w:t>
      </w:r>
      <w:r w:rsidRPr="00A87BD2">
        <w:rPr>
          <w:rFonts w:ascii="Sarabun" w:hAnsi="Sarabun" w:cs="Sarabun"/>
          <w:b/>
          <w:bCs/>
          <w:sz w:val="20"/>
          <w:szCs w:val="20"/>
        </w:rPr>
        <w:t>S</w:t>
      </w:r>
      <w:r w:rsidR="008111C0" w:rsidRPr="00A87BD2">
        <w:rPr>
          <w:rFonts w:ascii="Sarabun" w:hAnsi="Sarabun" w:cs="Sarabun"/>
          <w:b/>
          <w:bCs/>
          <w:sz w:val="20"/>
          <w:szCs w:val="20"/>
        </w:rPr>
        <w:t xml:space="preserve">ervizi </w:t>
      </w:r>
      <w:r w:rsidRPr="00A87BD2">
        <w:rPr>
          <w:rFonts w:ascii="Sarabun" w:hAnsi="Sarabun" w:cs="Sarabun"/>
          <w:b/>
          <w:bCs/>
          <w:sz w:val="20"/>
          <w:szCs w:val="20"/>
        </w:rPr>
        <w:t>Gomma Srl, Via San Vittore 36 – 20123 Milano –</w:t>
      </w:r>
      <w:r w:rsidR="00884238" w:rsidRPr="00A87BD2">
        <w:rPr>
          <w:rFonts w:ascii="Sarabun" w:hAnsi="Sarabun" w:cs="Sarabun"/>
          <w:b/>
          <w:bCs/>
          <w:sz w:val="20"/>
          <w:szCs w:val="20"/>
        </w:rPr>
        <w:t xml:space="preserve"> </w:t>
      </w:r>
      <w:r w:rsidR="00265063" w:rsidRPr="00A87BD2">
        <w:rPr>
          <w:rFonts w:ascii="Sarabun" w:hAnsi="Sarabun" w:cs="Sarabun"/>
          <w:b/>
          <w:bCs/>
          <w:sz w:val="20"/>
          <w:szCs w:val="20"/>
        </w:rPr>
        <w:t>BANCA INTESA SAN PAOLO</w:t>
      </w:r>
      <w:r w:rsidR="00FA28A1" w:rsidRPr="00A87BD2">
        <w:rPr>
          <w:rFonts w:ascii="Sarabun" w:hAnsi="Sarabun" w:cs="Sarabun"/>
          <w:b/>
          <w:bCs/>
          <w:sz w:val="20"/>
          <w:szCs w:val="20"/>
        </w:rPr>
        <w:t>–</w:t>
      </w:r>
      <w:r w:rsidRPr="00A87BD2">
        <w:rPr>
          <w:rFonts w:ascii="Sarabun" w:hAnsi="Sarabun" w:cs="Sarabun"/>
          <w:b/>
          <w:bCs/>
          <w:sz w:val="20"/>
          <w:szCs w:val="20"/>
        </w:rPr>
        <w:t xml:space="preserve"> </w:t>
      </w:r>
      <w:r w:rsidR="00FA28A1" w:rsidRPr="00A87BD2">
        <w:rPr>
          <w:rFonts w:ascii="Sarabun" w:hAnsi="Sarabun" w:cs="Sarabun"/>
          <w:b/>
          <w:bCs/>
          <w:sz w:val="20"/>
          <w:szCs w:val="20"/>
        </w:rPr>
        <w:t xml:space="preserve">Filiale </w:t>
      </w:r>
      <w:r w:rsidRPr="00A87BD2">
        <w:rPr>
          <w:rFonts w:ascii="Sarabun" w:hAnsi="Sarabun" w:cs="Sarabun"/>
          <w:b/>
          <w:bCs/>
          <w:sz w:val="20"/>
          <w:szCs w:val="20"/>
        </w:rPr>
        <w:t>Mi</w:t>
      </w:r>
      <w:r w:rsidR="003C1242" w:rsidRPr="00A87BD2">
        <w:rPr>
          <w:rFonts w:ascii="Sarabun" w:hAnsi="Sarabun" w:cs="Sarabun"/>
          <w:b/>
          <w:bCs/>
          <w:sz w:val="20"/>
          <w:szCs w:val="20"/>
        </w:rPr>
        <w:t xml:space="preserve">lano, Via </w:t>
      </w:r>
      <w:r w:rsidR="00FA28A1" w:rsidRPr="00A87BD2">
        <w:rPr>
          <w:rFonts w:ascii="Sarabun" w:hAnsi="Sarabun" w:cs="Sarabun"/>
          <w:b/>
          <w:bCs/>
          <w:sz w:val="20"/>
          <w:szCs w:val="20"/>
        </w:rPr>
        <w:t>Saffi angolo via V. Monti 5/6</w:t>
      </w:r>
      <w:r w:rsidR="003C1242" w:rsidRPr="00A87BD2">
        <w:rPr>
          <w:rFonts w:ascii="Sarabun" w:hAnsi="Sarabun" w:cs="Sarabun"/>
          <w:b/>
          <w:bCs/>
          <w:sz w:val="20"/>
          <w:szCs w:val="20"/>
        </w:rPr>
        <w:t xml:space="preserve">- </w:t>
      </w:r>
      <w:r w:rsidRPr="00A87BD2">
        <w:rPr>
          <w:rFonts w:ascii="Sarabun" w:hAnsi="Sarabun" w:cs="Sarabun"/>
          <w:b/>
          <w:bCs/>
          <w:sz w:val="20"/>
          <w:szCs w:val="20"/>
        </w:rPr>
        <w:t xml:space="preserve">Iban: </w:t>
      </w:r>
      <w:r w:rsidRPr="00A87BD2">
        <w:rPr>
          <w:rFonts w:ascii="Sarabun" w:hAnsi="Sarabun" w:cs="Sarabun"/>
          <w:b/>
          <w:bCs/>
          <w:i/>
          <w:sz w:val="20"/>
          <w:szCs w:val="20"/>
        </w:rPr>
        <w:t xml:space="preserve">IT </w:t>
      </w:r>
      <w:r w:rsidR="00265063" w:rsidRPr="00A87BD2">
        <w:rPr>
          <w:rFonts w:ascii="Sarabun" w:hAnsi="Sarabun" w:cs="Sarabun"/>
          <w:b/>
          <w:bCs/>
          <w:i/>
          <w:sz w:val="20"/>
          <w:szCs w:val="20"/>
        </w:rPr>
        <w:t>93</w:t>
      </w:r>
      <w:r w:rsidR="00FA28A1" w:rsidRPr="00A87BD2">
        <w:rPr>
          <w:rFonts w:ascii="Sarabun" w:hAnsi="Sarabun" w:cs="Sarabun"/>
          <w:b/>
          <w:bCs/>
          <w:i/>
          <w:sz w:val="20"/>
          <w:szCs w:val="20"/>
        </w:rPr>
        <w:t xml:space="preserve"> </w:t>
      </w:r>
      <w:r w:rsidR="00265063" w:rsidRPr="00A87BD2">
        <w:rPr>
          <w:rFonts w:ascii="Sarabun" w:hAnsi="Sarabun" w:cs="Sarabun"/>
          <w:b/>
          <w:bCs/>
          <w:i/>
          <w:sz w:val="20"/>
          <w:szCs w:val="20"/>
        </w:rPr>
        <w:t>C</w:t>
      </w:r>
      <w:r w:rsidRPr="00A87BD2">
        <w:rPr>
          <w:rFonts w:ascii="Sarabun" w:hAnsi="Sarabun" w:cs="Sarabun"/>
          <w:b/>
          <w:bCs/>
          <w:i/>
          <w:sz w:val="20"/>
          <w:szCs w:val="20"/>
        </w:rPr>
        <w:t xml:space="preserve"> </w:t>
      </w:r>
      <w:r w:rsidR="00265063" w:rsidRPr="00A87BD2">
        <w:rPr>
          <w:rFonts w:ascii="Sarabun" w:hAnsi="Sarabun" w:cs="Sarabun"/>
          <w:b/>
          <w:bCs/>
          <w:i/>
          <w:sz w:val="20"/>
          <w:szCs w:val="20"/>
        </w:rPr>
        <w:t>03069</w:t>
      </w:r>
      <w:r w:rsidRPr="00A87BD2">
        <w:rPr>
          <w:rFonts w:ascii="Sarabun" w:hAnsi="Sarabun" w:cs="Sarabun"/>
          <w:b/>
          <w:bCs/>
          <w:i/>
          <w:sz w:val="20"/>
          <w:szCs w:val="20"/>
        </w:rPr>
        <w:t xml:space="preserve"> </w:t>
      </w:r>
      <w:r w:rsidR="00265063" w:rsidRPr="00A87BD2">
        <w:rPr>
          <w:rFonts w:ascii="Sarabun" w:hAnsi="Sarabun" w:cs="Sarabun"/>
          <w:b/>
          <w:bCs/>
          <w:i/>
          <w:sz w:val="20"/>
          <w:szCs w:val="20"/>
        </w:rPr>
        <w:t>094251 000 000 04757</w:t>
      </w:r>
      <w:r w:rsidR="00C56E56" w:rsidRPr="00A87BD2">
        <w:rPr>
          <w:rFonts w:ascii="Sarabun" w:hAnsi="Sarabun" w:cs="Sarabun"/>
          <w:b/>
          <w:bCs/>
          <w:i/>
          <w:sz w:val="20"/>
          <w:szCs w:val="20"/>
        </w:rPr>
        <w:t xml:space="preserve">    </w:t>
      </w:r>
    </w:p>
    <w:p w14:paraId="57E424A1" w14:textId="77777777" w:rsidR="00816EB4" w:rsidRPr="00A87BD2" w:rsidRDefault="00816EB4" w:rsidP="00816EB4">
      <w:pPr>
        <w:tabs>
          <w:tab w:val="left" w:pos="7635"/>
        </w:tabs>
        <w:jc w:val="both"/>
        <w:rPr>
          <w:rFonts w:ascii="Sarabun" w:hAnsi="Sarabun" w:cs="Sarabun"/>
          <w:b/>
          <w:bCs/>
          <w:sz w:val="20"/>
          <w:szCs w:val="20"/>
          <w:u w:val="single"/>
        </w:rPr>
      </w:pPr>
    </w:p>
    <w:p w14:paraId="665E2494" w14:textId="6876D2D7" w:rsidR="00816EB4" w:rsidRPr="00A87BD2" w:rsidRDefault="00816EB4" w:rsidP="00A87BD2">
      <w:pPr>
        <w:tabs>
          <w:tab w:val="left" w:pos="7635"/>
        </w:tabs>
        <w:jc w:val="center"/>
        <w:rPr>
          <w:rFonts w:ascii="Sarabun" w:hAnsi="Sarabun" w:cs="Sarabun"/>
          <w:b/>
          <w:bCs/>
          <w:sz w:val="20"/>
          <w:szCs w:val="20"/>
        </w:rPr>
      </w:pPr>
      <w:r w:rsidRPr="00A87BD2">
        <w:rPr>
          <w:rFonts w:ascii="Sarabun" w:hAnsi="Sarabun" w:cs="Sarabun"/>
          <w:b/>
          <w:bCs/>
          <w:sz w:val="20"/>
          <w:szCs w:val="20"/>
          <w:u w:val="single"/>
        </w:rPr>
        <w:t xml:space="preserve">Tutti i partecipanti riceveranno l’Attestato di </w:t>
      </w:r>
      <w:r w:rsidR="00BA359C" w:rsidRPr="00A87BD2">
        <w:rPr>
          <w:rFonts w:ascii="Sarabun" w:hAnsi="Sarabun" w:cs="Sarabun"/>
          <w:b/>
          <w:bCs/>
          <w:sz w:val="20"/>
          <w:szCs w:val="20"/>
          <w:u w:val="single"/>
        </w:rPr>
        <w:t>partecipazione</w:t>
      </w:r>
      <w:r w:rsidRPr="00A87BD2">
        <w:rPr>
          <w:rFonts w:ascii="Sarabun" w:hAnsi="Sarabun" w:cs="Sarabun"/>
          <w:b/>
          <w:bCs/>
          <w:sz w:val="20"/>
          <w:szCs w:val="20"/>
          <w:u w:val="single"/>
        </w:rPr>
        <w:t xml:space="preserve"> al </w:t>
      </w:r>
      <w:r w:rsidR="00BA359C" w:rsidRPr="00A87BD2">
        <w:rPr>
          <w:rFonts w:ascii="Sarabun" w:hAnsi="Sarabun" w:cs="Sarabun"/>
          <w:b/>
          <w:bCs/>
          <w:sz w:val="20"/>
          <w:szCs w:val="20"/>
          <w:u w:val="single"/>
        </w:rPr>
        <w:t>c</w:t>
      </w:r>
      <w:r w:rsidRPr="00A87BD2">
        <w:rPr>
          <w:rFonts w:ascii="Sarabun" w:hAnsi="Sarabun" w:cs="Sarabun"/>
          <w:b/>
          <w:bCs/>
          <w:sz w:val="20"/>
          <w:szCs w:val="20"/>
          <w:u w:val="single"/>
        </w:rPr>
        <w:t>orso</w:t>
      </w:r>
      <w:r w:rsidRPr="00A87BD2">
        <w:rPr>
          <w:rFonts w:ascii="Sarabun" w:hAnsi="Sarabun" w:cs="Sarabun"/>
          <w:b/>
          <w:bCs/>
          <w:sz w:val="20"/>
          <w:szCs w:val="20"/>
        </w:rPr>
        <w:t>.</w:t>
      </w:r>
    </w:p>
    <w:p w14:paraId="63FA2F76" w14:textId="63100054" w:rsidR="00C27280" w:rsidRPr="00A87BD2" w:rsidRDefault="00C27280" w:rsidP="00A87BD2">
      <w:pPr>
        <w:spacing w:before="60" w:after="120"/>
        <w:jc w:val="both"/>
        <w:rPr>
          <w:rFonts w:ascii="Sarabun" w:hAnsi="Sarabun" w:cs="Sarabun"/>
          <w:bCs/>
          <w:i/>
          <w:sz w:val="18"/>
          <w:szCs w:val="18"/>
        </w:rPr>
      </w:pPr>
      <w:r w:rsidRPr="00A87BD2">
        <w:rPr>
          <w:rFonts w:ascii="Sarabun" w:hAnsi="Sarabun" w:cs="Sarabun"/>
          <w:i/>
          <w:sz w:val="18"/>
          <w:szCs w:val="18"/>
        </w:rPr>
        <w:t xml:space="preserve">In caso di impossibilità a partecipare la quota di iscrizione verrà restituita nella misura dell’80% solo se la segnalazione perverrà almeno </w:t>
      </w:r>
      <w:r w:rsidR="00D900FA" w:rsidRPr="00A87BD2">
        <w:rPr>
          <w:rFonts w:ascii="Sarabun" w:hAnsi="Sarabun" w:cs="Sarabun"/>
          <w:i/>
          <w:sz w:val="18"/>
          <w:szCs w:val="18"/>
        </w:rPr>
        <w:t>3</w:t>
      </w:r>
      <w:r w:rsidRPr="00A87BD2">
        <w:rPr>
          <w:rFonts w:ascii="Sarabun" w:hAnsi="Sarabun" w:cs="Sarabun"/>
          <w:i/>
          <w:sz w:val="18"/>
          <w:szCs w:val="18"/>
        </w:rPr>
        <w:t xml:space="preserve"> giorni lavorativi prima della data </w:t>
      </w:r>
      <w:r w:rsidRPr="00A87BD2">
        <w:rPr>
          <w:rFonts w:ascii="Sarabun" w:hAnsi="Sarabun" w:cs="Sarabun"/>
          <w:bCs/>
          <w:i/>
          <w:sz w:val="18"/>
          <w:szCs w:val="18"/>
        </w:rPr>
        <w:t>del corso.</w:t>
      </w:r>
    </w:p>
    <w:p w14:paraId="14363AB5" w14:textId="30E2D748" w:rsidR="002B0280" w:rsidRDefault="002B0280" w:rsidP="00D673D8">
      <w:pPr>
        <w:spacing w:before="120" w:after="120"/>
        <w:rPr>
          <w:rFonts w:ascii="Sarabun" w:hAnsi="Sarabun" w:cs="Sarabun"/>
          <w:sz w:val="20"/>
          <w:szCs w:val="20"/>
        </w:rPr>
      </w:pP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  <w:t>Timbro e firma</w:t>
      </w:r>
    </w:p>
    <w:p w14:paraId="108F6B3C" w14:textId="4FD5A6E5" w:rsidR="002B0280" w:rsidRPr="00A87BD2" w:rsidRDefault="002B0280" w:rsidP="00D673D8">
      <w:pPr>
        <w:spacing w:before="120" w:after="120"/>
        <w:rPr>
          <w:rFonts w:ascii="Sarabun" w:hAnsi="Sarabun" w:cs="Sarabun"/>
          <w:sz w:val="20"/>
          <w:szCs w:val="20"/>
        </w:rPr>
      </w:pPr>
      <w:r>
        <w:rPr>
          <w:rFonts w:ascii="Sarabun" w:hAnsi="Sarabun" w:cs="Sarabun"/>
          <w:sz w:val="20"/>
          <w:szCs w:val="20"/>
        </w:rPr>
        <w:t>Data  __________________________</w:t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</w:r>
      <w:r>
        <w:rPr>
          <w:rFonts w:ascii="Sarabun" w:hAnsi="Sarabun" w:cs="Sarabun"/>
          <w:sz w:val="20"/>
          <w:szCs w:val="20"/>
        </w:rPr>
        <w:tab/>
        <w:t xml:space="preserve">  ________________________________</w:t>
      </w:r>
    </w:p>
    <w:sectPr w:rsidR="002B0280" w:rsidRPr="00A87BD2" w:rsidSect="002B028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0437" w14:textId="77777777" w:rsidR="00CC09DB" w:rsidRDefault="00CC09DB">
      <w:r>
        <w:separator/>
      </w:r>
    </w:p>
  </w:endnote>
  <w:endnote w:type="continuationSeparator" w:id="0">
    <w:p w14:paraId="5F67878E" w14:textId="77777777" w:rsidR="00CC09DB" w:rsidRDefault="00CC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539" w14:textId="77777777" w:rsidR="00CF763D" w:rsidRDefault="00CF763D" w:rsidP="00CF763D">
    <w:pPr>
      <w:rPr>
        <w:rFonts w:ascii="Mangal" w:hAnsi="Mangal" w:cs="Mangal"/>
        <w:b/>
        <w:i/>
        <w:color w:val="000080"/>
        <w:sz w:val="20"/>
      </w:rPr>
    </w:pPr>
    <w:r>
      <w:rPr>
        <w:rFonts w:ascii="Mangal" w:hAnsi="Mangal" w:cs="Mangal"/>
        <w:b/>
        <w:i/>
        <w:color w:val="000080"/>
        <w:sz w:val="20"/>
      </w:rPr>
      <w:t>Codice fiscale/ Partita IVA 05265730969</w:t>
    </w:r>
  </w:p>
  <w:p w14:paraId="7D461236" w14:textId="77777777" w:rsidR="00CF763D" w:rsidRDefault="00CF763D" w:rsidP="00CF763D">
    <w:pPr>
      <w:rPr>
        <w:rFonts w:ascii="Mangal" w:hAnsi="Mangal" w:cs="Mangal"/>
        <w:b/>
        <w:i/>
        <w:color w:val="000080"/>
        <w:sz w:val="20"/>
      </w:rPr>
    </w:pPr>
    <w:r>
      <w:rPr>
        <w:rFonts w:ascii="Mangal" w:hAnsi="Mangal" w:cs="Mangal"/>
        <w:b/>
        <w:i/>
        <w:color w:val="000080"/>
        <w:sz w:val="20"/>
      </w:rPr>
      <w:t>Capitale sociale Euro 10000,00 – REA Milano 1808458</w:t>
    </w:r>
  </w:p>
  <w:p w14:paraId="04359EE7" w14:textId="77777777" w:rsidR="00CF763D" w:rsidRDefault="00CF76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7502" w14:textId="77777777" w:rsidR="00BA359C" w:rsidRPr="00BA359C" w:rsidRDefault="00BA359C" w:rsidP="00A87BD2">
    <w:pPr>
      <w:spacing w:before="120"/>
      <w:jc w:val="both"/>
      <w:rPr>
        <w:rFonts w:ascii="Sarabun" w:hAnsi="Sarabun" w:cs="Sarabun"/>
        <w:b/>
        <w:bCs/>
        <w:sz w:val="12"/>
        <w:szCs w:val="12"/>
      </w:rPr>
    </w:pPr>
    <w:r w:rsidRPr="00BA359C">
      <w:rPr>
        <w:rFonts w:ascii="Sarabun" w:hAnsi="Sarabun" w:cs="Sarabun"/>
        <w:b/>
        <w:bCs/>
        <w:sz w:val="12"/>
        <w:szCs w:val="12"/>
      </w:rPr>
      <w:t>INFORMATIVA PER LA TUTELA DELLA PRIVACY</w:t>
    </w:r>
  </w:p>
  <w:p w14:paraId="503A7450" w14:textId="77777777" w:rsidR="00BA359C" w:rsidRPr="00BA359C" w:rsidRDefault="00BA359C" w:rsidP="00BA359C">
    <w:pPr>
      <w:jc w:val="both"/>
      <w:rPr>
        <w:rFonts w:ascii="Sarabun" w:hAnsi="Sarabun" w:cs="Sarabun"/>
        <w:color w:val="000000"/>
        <w:sz w:val="12"/>
        <w:szCs w:val="12"/>
      </w:rPr>
    </w:pPr>
    <w:r w:rsidRPr="00BA359C">
      <w:rPr>
        <w:rFonts w:ascii="Sarabun" w:hAnsi="Sarabun" w:cs="Sarabun"/>
        <w:color w:val="000000"/>
        <w:sz w:val="12"/>
        <w:szCs w:val="12"/>
      </w:rPr>
      <w:t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renderLe note le iniziative ed i servizi di SVILUPPO SERVIZI GOMMA  SRL e di ASSOGOMMA.</w:t>
    </w:r>
  </w:p>
  <w:p w14:paraId="6D8D0FCE" w14:textId="327D9151" w:rsidR="00BA359C" w:rsidRDefault="00BA359C" w:rsidP="00BA359C">
    <w:pPr>
      <w:jc w:val="both"/>
      <w:rPr>
        <w:rFonts w:ascii="Sarabun" w:hAnsi="Sarabun" w:cs="Sarabun"/>
        <w:color w:val="000000"/>
        <w:sz w:val="12"/>
        <w:szCs w:val="12"/>
      </w:rPr>
    </w:pPr>
    <w:r w:rsidRPr="00BA359C">
      <w:rPr>
        <w:rFonts w:ascii="Sarabun" w:hAnsi="Sarabun" w:cs="Sarabun"/>
        <w:color w:val="000000"/>
        <w:sz w:val="12"/>
        <w:szCs w:val="12"/>
      </w:rPr>
      <w:t xml:space="preserve"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SVILUPPO SERVIZI GOMMA  SRL, con sede in Milano, Via San Vittore 36; ASSOGOMMA, con sede in Milano, Via San Vittore 36. In ogni momento potrà rivolgersi ai predetti Titolari del trattamento (numero telefonico 024392821 – e-mail: </w:t>
    </w:r>
    <w:hyperlink r:id="rId1" w:history="1">
      <w:r w:rsidRPr="00BA359C">
        <w:rPr>
          <w:rStyle w:val="Collegamentoipertestuale"/>
          <w:rFonts w:ascii="Sarabun" w:hAnsi="Sarabun" w:cs="Sarabun"/>
          <w:sz w:val="12"/>
          <w:szCs w:val="12"/>
        </w:rPr>
        <w:t>svilupposervizigommasrl@pec.it</w:t>
      </w:r>
    </w:hyperlink>
    <w:r w:rsidRPr="00BA359C">
      <w:rPr>
        <w:rFonts w:ascii="Sarabun" w:hAnsi="Sarabun" w:cs="Sarabun"/>
        <w:color w:val="000000"/>
        <w:sz w:val="12"/>
        <w:szCs w:val="12"/>
      </w:rPr>
      <w:t xml:space="preserve"> ), per l’esercizio dei diritti di accesso, rettifica, aggiornamento ed opposizione al trattamento riconosciuti dalla normativa sulla privacy.</w:t>
    </w:r>
  </w:p>
  <w:p w14:paraId="163CA7DF" w14:textId="77777777" w:rsidR="00A87BD2" w:rsidRDefault="00A87BD2" w:rsidP="00BA359C">
    <w:pPr>
      <w:jc w:val="both"/>
      <w:rPr>
        <w:rFonts w:ascii="Sarabun" w:hAnsi="Sarabun" w:cs="Sarabun"/>
        <w:color w:val="000000"/>
        <w:sz w:val="12"/>
        <w:szCs w:val="1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5"/>
      <w:gridCol w:w="4825"/>
    </w:tblGrid>
    <w:tr w:rsidR="00A87BD2" w14:paraId="1B273B19" w14:textId="77777777" w:rsidTr="00A87BD2">
      <w:tc>
        <w:tcPr>
          <w:tcW w:w="4825" w:type="dxa"/>
        </w:tcPr>
        <w:p w14:paraId="2D425FAC" w14:textId="24DBC658" w:rsidR="00A87BD2" w:rsidRDefault="00A87BD2" w:rsidP="00BA359C">
          <w:pPr>
            <w:jc w:val="both"/>
            <w:rPr>
              <w:rFonts w:ascii="Sarabun" w:hAnsi="Sarabun" w:cs="Sarabun"/>
              <w:color w:val="000000"/>
              <w:sz w:val="12"/>
              <w:szCs w:val="12"/>
            </w:rPr>
          </w:pPr>
          <w:r w:rsidRPr="00BA359C">
            <w:rPr>
              <w:rFonts w:ascii="Sarabun" w:hAnsi="Sarabun" w:cs="Sarabun"/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2717EE7" wp14:editId="671E55B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16510</wp:posOffset>
                    </wp:positionV>
                    <wp:extent cx="57150" cy="76200"/>
                    <wp:effectExtent l="11430" t="13335" r="7620" b="15240"/>
                    <wp:wrapNone/>
                    <wp:docPr id="5" name="Rettango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BB6645A" id="Rettangolo 10" o:spid="_x0000_s1026" style="position:absolute;margin-left:0;margin-top:1.3pt;width:4.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" strokeweight="1pt">
                    <v:path arrowok="t"/>
                  </v:rect>
                </w:pict>
              </mc:Fallback>
            </mc:AlternateContent>
          </w:r>
          <w:r>
            <w:rPr>
              <w:rFonts w:ascii="Sarabun" w:hAnsi="Sarabun" w:cs="Sarabun"/>
              <w:color w:val="000000"/>
              <w:sz w:val="12"/>
              <w:szCs w:val="12"/>
            </w:rPr>
            <w:t xml:space="preserve">      </w:t>
          </w:r>
          <w:r w:rsidRPr="00BA359C">
            <w:rPr>
              <w:rFonts w:ascii="Sarabun" w:hAnsi="Sarabun" w:cs="Sarabun"/>
              <w:color w:val="000000"/>
              <w:sz w:val="12"/>
              <w:szCs w:val="12"/>
            </w:rPr>
            <w:t>Do il consenso</w:t>
          </w:r>
        </w:p>
      </w:tc>
      <w:tc>
        <w:tcPr>
          <w:tcW w:w="4825" w:type="dxa"/>
        </w:tcPr>
        <w:p w14:paraId="665D0F77" w14:textId="390436D5" w:rsidR="00A87BD2" w:rsidRDefault="00A87BD2" w:rsidP="00BA359C">
          <w:pPr>
            <w:jc w:val="both"/>
            <w:rPr>
              <w:rFonts w:ascii="Sarabun" w:hAnsi="Sarabun" w:cs="Sarabun"/>
              <w:color w:val="000000"/>
              <w:sz w:val="12"/>
              <w:szCs w:val="12"/>
            </w:rPr>
          </w:pPr>
          <w:r w:rsidRPr="00BA359C">
            <w:rPr>
              <w:rFonts w:ascii="Sarabun" w:hAnsi="Sarabun" w:cs="Sarabun"/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A9AE24F" wp14:editId="02E8CC1E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12065</wp:posOffset>
                    </wp:positionV>
                    <wp:extent cx="57150" cy="76200"/>
                    <wp:effectExtent l="13970" t="8890" r="14605" b="10160"/>
                    <wp:wrapNone/>
                    <wp:docPr id="2" name="Rettangol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1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82FDE8" id="Rettangolo 11" o:spid="_x0000_s1026" style="position:absolute;margin-left:-.25pt;margin-top:.95pt;width:4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" strokeweight="1pt">
                    <v:path arrowok="t"/>
                  </v:rect>
                </w:pict>
              </mc:Fallback>
            </mc:AlternateContent>
          </w:r>
          <w:r>
            <w:rPr>
              <w:rFonts w:ascii="Sarabun" w:hAnsi="Sarabun" w:cs="Sarabun"/>
              <w:color w:val="000000"/>
              <w:sz w:val="12"/>
              <w:szCs w:val="12"/>
            </w:rPr>
            <w:t xml:space="preserve">     </w:t>
          </w:r>
          <w:r w:rsidRPr="00BA359C">
            <w:rPr>
              <w:rFonts w:ascii="Sarabun" w:hAnsi="Sarabun" w:cs="Sarabun"/>
              <w:color w:val="000000"/>
              <w:sz w:val="12"/>
              <w:szCs w:val="12"/>
            </w:rPr>
            <w:t>Nego il consenso</w:t>
          </w:r>
        </w:p>
      </w:tc>
    </w:tr>
  </w:tbl>
  <w:p w14:paraId="52D87ED0" w14:textId="77777777" w:rsidR="00BA359C" w:rsidRPr="00BA359C" w:rsidRDefault="00BA359C" w:rsidP="00BA359C">
    <w:pPr>
      <w:spacing w:before="60"/>
      <w:jc w:val="both"/>
      <w:rPr>
        <w:rFonts w:ascii="Sarabun" w:hAnsi="Sarabun" w:cs="Sarabun"/>
        <w:color w:val="000000"/>
        <w:sz w:val="12"/>
        <w:szCs w:val="12"/>
      </w:rPr>
    </w:pPr>
    <w:r w:rsidRPr="00BA359C">
      <w:rPr>
        <w:rFonts w:ascii="Sarabun" w:hAnsi="Sarabun" w:cs="Sarabun"/>
        <w:color w:val="000000"/>
        <w:sz w:val="12"/>
        <w:szCs w:val="12"/>
      </w:rPr>
      <w:t>al trattamento dei miei dati per finalità di informazione sulle iniziative ed i servizi di SVILUPPO SERVIZI GOMMA  SRL e di ASSOGOMMA.</w:t>
    </w:r>
  </w:p>
  <w:p w14:paraId="5685E28E" w14:textId="77777777" w:rsidR="00BA359C" w:rsidRPr="00BA359C" w:rsidRDefault="00BA359C" w:rsidP="00BA359C">
    <w:pPr>
      <w:spacing w:before="240" w:after="120"/>
      <w:rPr>
        <w:rFonts w:ascii="Sarabun" w:hAnsi="Sarabun" w:cs="Sarabun"/>
        <w:sz w:val="12"/>
        <w:szCs w:val="12"/>
      </w:rPr>
    </w:pPr>
    <w:r w:rsidRPr="00BA359C">
      <w:rPr>
        <w:rFonts w:ascii="Sarabun" w:hAnsi="Sarabun" w:cs="Sarabun"/>
        <w:color w:val="000000"/>
        <w:sz w:val="12"/>
        <w:szCs w:val="12"/>
      </w:rPr>
      <w:t>Luogo e data _______________________________________</w:t>
    </w:r>
    <w:r w:rsidRPr="00BA359C">
      <w:rPr>
        <w:rFonts w:ascii="Sarabun" w:hAnsi="Sarabun" w:cs="Sarabun"/>
        <w:color w:val="000000"/>
        <w:sz w:val="12"/>
        <w:szCs w:val="12"/>
      </w:rPr>
      <w:tab/>
      <w:t>Firma dell’interessato ________________________________________________________________</w:t>
    </w:r>
  </w:p>
  <w:p w14:paraId="6F579484" w14:textId="77777777" w:rsidR="00BA359C" w:rsidRPr="00BA359C" w:rsidRDefault="00BA359C" w:rsidP="005D01AA">
    <w:pPr>
      <w:rPr>
        <w:rFonts w:ascii="Tahoma" w:hAnsi="Tahoma" w:cs="Tahoma"/>
        <w:color w:val="000080"/>
        <w:sz w:val="12"/>
        <w:szCs w:val="12"/>
      </w:rPr>
    </w:pPr>
  </w:p>
  <w:p w14:paraId="5AE5C993" w14:textId="32D6A3D3" w:rsidR="005D01AA" w:rsidRPr="00BA359C" w:rsidRDefault="005D01AA" w:rsidP="005D01AA">
    <w:pPr>
      <w:rPr>
        <w:rFonts w:ascii="Tahoma" w:hAnsi="Tahoma" w:cs="Tahoma"/>
        <w:color w:val="000080"/>
        <w:sz w:val="12"/>
        <w:szCs w:val="12"/>
      </w:rPr>
    </w:pPr>
    <w:r w:rsidRPr="00BA359C">
      <w:rPr>
        <w:rFonts w:ascii="Tahoma" w:hAnsi="Tahoma" w:cs="Tahoma"/>
        <w:color w:val="000080"/>
        <w:sz w:val="12"/>
        <w:szCs w:val="12"/>
      </w:rPr>
      <w:t>Codice fiscale/ Partita IVA 0</w:t>
    </w:r>
    <w:r w:rsidR="00356BAD" w:rsidRPr="00BA359C">
      <w:rPr>
        <w:rFonts w:ascii="Tahoma" w:hAnsi="Tahoma" w:cs="Tahoma"/>
        <w:color w:val="000080"/>
        <w:sz w:val="12"/>
        <w:szCs w:val="12"/>
      </w:rPr>
      <w:t>8217140964</w:t>
    </w:r>
  </w:p>
  <w:p w14:paraId="3C730124" w14:textId="77777777" w:rsidR="00D5079A" w:rsidRPr="00BA359C" w:rsidRDefault="005D01AA" w:rsidP="0034484F">
    <w:pPr>
      <w:rPr>
        <w:rFonts w:ascii="Tahoma" w:hAnsi="Tahoma" w:cs="Tahoma"/>
        <w:color w:val="000080"/>
        <w:sz w:val="12"/>
        <w:szCs w:val="12"/>
      </w:rPr>
    </w:pPr>
    <w:r w:rsidRPr="00BA359C">
      <w:rPr>
        <w:rFonts w:ascii="Tahoma" w:hAnsi="Tahoma" w:cs="Tahoma"/>
        <w:color w:val="000080"/>
        <w:sz w:val="12"/>
        <w:szCs w:val="12"/>
      </w:rPr>
      <w:t xml:space="preserve">Capitale sociale Euro 10000,00 – REA Milano </w:t>
    </w:r>
    <w:r w:rsidR="00356BAD" w:rsidRPr="00BA359C">
      <w:rPr>
        <w:rFonts w:ascii="Tahoma" w:hAnsi="Tahoma" w:cs="Tahoma"/>
        <w:color w:val="000080"/>
        <w:sz w:val="12"/>
        <w:szCs w:val="12"/>
      </w:rPr>
      <w:t>2010981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125A" w14:textId="77777777" w:rsidR="00CC09DB" w:rsidRDefault="00CC09DB">
      <w:r>
        <w:separator/>
      </w:r>
    </w:p>
  </w:footnote>
  <w:footnote w:type="continuationSeparator" w:id="0">
    <w:p w14:paraId="5914CF2B" w14:textId="77777777" w:rsidR="00CC09DB" w:rsidRDefault="00CC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32D9" w14:textId="77777777" w:rsidR="00CF763D" w:rsidRDefault="00CF763D" w:rsidP="00CF763D">
    <w:pPr>
      <w:rPr>
        <w:rFonts w:ascii="Mangal" w:hAnsi="Mangal" w:cs="Mangal"/>
        <w:b/>
        <w:color w:val="000080"/>
        <w:sz w:val="48"/>
        <w:szCs w:val="48"/>
      </w:rPr>
    </w:pPr>
    <w:r>
      <w:rPr>
        <w:rFonts w:ascii="Mangal" w:hAnsi="Mangal" w:cs="Mangal"/>
        <w:b/>
        <w:color w:val="000080"/>
        <w:sz w:val="48"/>
        <w:szCs w:val="48"/>
      </w:rPr>
      <w:t>Svigoplast Srl</w:t>
    </w:r>
  </w:p>
  <w:p w14:paraId="1FB6817B" w14:textId="77777777" w:rsidR="00CF763D" w:rsidRPr="006762E8" w:rsidRDefault="00CF763D" w:rsidP="00CF763D">
    <w:pPr>
      <w:rPr>
        <w:rFonts w:ascii="Mangal" w:hAnsi="Mangal" w:cs="Mangal"/>
        <w:b/>
        <w:i/>
        <w:color w:val="000080"/>
        <w:sz w:val="18"/>
        <w:szCs w:val="18"/>
      </w:rPr>
    </w:pPr>
    <w:r w:rsidRPr="006762E8">
      <w:rPr>
        <w:rFonts w:ascii="Mangal" w:hAnsi="Mangal" w:cs="Mangal"/>
        <w:b/>
        <w:i/>
        <w:color w:val="000080"/>
        <w:sz w:val="18"/>
        <w:szCs w:val="18"/>
      </w:rPr>
      <w:t>20123 Milano – Via San Vittore, 36</w:t>
    </w:r>
  </w:p>
  <w:p w14:paraId="37920C93" w14:textId="77777777" w:rsidR="00CF763D" w:rsidRPr="006762E8" w:rsidRDefault="00CF763D" w:rsidP="00CF763D">
    <w:pPr>
      <w:rPr>
        <w:rFonts w:ascii="Mangal" w:hAnsi="Mangal" w:cs="Mangal"/>
        <w:b/>
        <w:i/>
        <w:color w:val="000080"/>
        <w:sz w:val="18"/>
        <w:szCs w:val="18"/>
      </w:rPr>
    </w:pPr>
    <w:r w:rsidRPr="006762E8">
      <w:rPr>
        <w:rFonts w:ascii="Mangal" w:hAnsi="Mangal" w:cs="Mangal"/>
        <w:b/>
        <w:i/>
        <w:color w:val="000080"/>
        <w:sz w:val="18"/>
        <w:szCs w:val="18"/>
      </w:rPr>
      <w:t>Telefono 02439281 - Telefax 02435432</w:t>
    </w:r>
  </w:p>
  <w:p w14:paraId="78F9226A" w14:textId="77777777" w:rsidR="00CF763D" w:rsidRDefault="00CF763D" w:rsidP="00CF763D">
    <w:pPr>
      <w:pStyle w:val="Intestazione"/>
      <w:rPr>
        <w:color w:val="666699"/>
      </w:rPr>
    </w:pPr>
  </w:p>
  <w:p w14:paraId="08AA337F" w14:textId="77777777" w:rsidR="00CF763D" w:rsidRDefault="00CF76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8305" w14:textId="77777777" w:rsidR="005D01AA" w:rsidRPr="008A7766" w:rsidRDefault="00961C78" w:rsidP="005D01AA">
    <w:pPr>
      <w:rPr>
        <w:rFonts w:ascii="Tahoma" w:hAnsi="Tahoma" w:cs="Tahoma"/>
        <w:color w:val="000080"/>
        <w:sz w:val="40"/>
        <w:szCs w:val="48"/>
      </w:rPr>
    </w:pPr>
    <w:r w:rsidRPr="008A7766">
      <w:rPr>
        <w:rFonts w:ascii="Tahoma" w:hAnsi="Tahoma" w:cs="Tahoma"/>
        <w:color w:val="000080"/>
        <w:sz w:val="40"/>
        <w:szCs w:val="48"/>
      </w:rPr>
      <w:t>Sviluppo Servizi Gomma Srl</w:t>
    </w:r>
  </w:p>
  <w:p w14:paraId="091B3CCC" w14:textId="77777777" w:rsidR="005D01AA" w:rsidRPr="008A7766" w:rsidRDefault="005D01AA" w:rsidP="005D01AA">
    <w:pPr>
      <w:rPr>
        <w:rFonts w:ascii="Tahoma" w:hAnsi="Tahoma" w:cs="Tahoma"/>
        <w:color w:val="000080"/>
        <w:sz w:val="16"/>
        <w:szCs w:val="18"/>
      </w:rPr>
    </w:pPr>
    <w:r w:rsidRPr="008A7766">
      <w:rPr>
        <w:rFonts w:ascii="Tahoma" w:hAnsi="Tahoma" w:cs="Tahoma"/>
        <w:color w:val="000080"/>
        <w:sz w:val="16"/>
        <w:szCs w:val="18"/>
      </w:rPr>
      <w:t>20123 Milano – Via San Vittore, 36</w:t>
    </w:r>
  </w:p>
  <w:p w14:paraId="1A62788F" w14:textId="06918E94" w:rsidR="00A87BD2" w:rsidRPr="00A87BD2" w:rsidRDefault="005D01AA" w:rsidP="00A87BD2">
    <w:pPr>
      <w:spacing w:after="120"/>
      <w:rPr>
        <w:rFonts w:ascii="Tahoma" w:hAnsi="Tahoma" w:cs="Tahoma"/>
        <w:color w:val="000080"/>
        <w:sz w:val="16"/>
        <w:szCs w:val="18"/>
      </w:rPr>
    </w:pPr>
    <w:r w:rsidRPr="008A7766">
      <w:rPr>
        <w:rFonts w:ascii="Tahoma" w:hAnsi="Tahoma" w:cs="Tahoma"/>
        <w:color w:val="000080"/>
        <w:sz w:val="16"/>
        <w:szCs w:val="18"/>
      </w:rPr>
      <w:t xml:space="preserve">Telefono 02439281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4E0E58"/>
    <w:multiLevelType w:val="hybridMultilevel"/>
    <w:tmpl w:val="8648E692"/>
    <w:lvl w:ilvl="0" w:tplc="0E4A8F8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4DF"/>
    <w:multiLevelType w:val="hybridMultilevel"/>
    <w:tmpl w:val="FC444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C2D36"/>
    <w:multiLevelType w:val="hybridMultilevel"/>
    <w:tmpl w:val="56F45E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63C91"/>
    <w:multiLevelType w:val="hybridMultilevel"/>
    <w:tmpl w:val="A81A636A"/>
    <w:lvl w:ilvl="0" w:tplc="373A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35738"/>
    <w:multiLevelType w:val="hybridMultilevel"/>
    <w:tmpl w:val="D318D30E"/>
    <w:lvl w:ilvl="0" w:tplc="611CF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6C6B"/>
    <w:multiLevelType w:val="hybridMultilevel"/>
    <w:tmpl w:val="DDA8228E"/>
    <w:lvl w:ilvl="0" w:tplc="0DA6063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1786AF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13201"/>
    <w:multiLevelType w:val="hybridMultilevel"/>
    <w:tmpl w:val="CEBA2D00"/>
    <w:lvl w:ilvl="0" w:tplc="0E4A8F8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71AA6"/>
    <w:multiLevelType w:val="hybridMultilevel"/>
    <w:tmpl w:val="25E8BC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78D8"/>
    <w:multiLevelType w:val="hybridMultilevel"/>
    <w:tmpl w:val="7B4ED2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6E085E"/>
    <w:multiLevelType w:val="hybridMultilevel"/>
    <w:tmpl w:val="ABBCE8A2"/>
    <w:lvl w:ilvl="0" w:tplc="5398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2B01"/>
    <w:multiLevelType w:val="hybridMultilevel"/>
    <w:tmpl w:val="26C603A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A04968"/>
    <w:multiLevelType w:val="hybridMultilevel"/>
    <w:tmpl w:val="B950CCD8"/>
    <w:lvl w:ilvl="0" w:tplc="0E4A8F82">
      <w:start w:val="1"/>
      <w:numFmt w:val="bullet"/>
      <w:lvlText w:val="­"/>
      <w:lvlJc w:val="left"/>
      <w:pPr>
        <w:tabs>
          <w:tab w:val="num" w:pos="420"/>
        </w:tabs>
        <w:ind w:left="40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E16F81"/>
    <w:multiLevelType w:val="hybridMultilevel"/>
    <w:tmpl w:val="FFF01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066081">
    <w:abstractNumId w:val="9"/>
  </w:num>
  <w:num w:numId="2" w16cid:durableId="281697115">
    <w:abstractNumId w:val="3"/>
  </w:num>
  <w:num w:numId="3" w16cid:durableId="795217598">
    <w:abstractNumId w:val="2"/>
  </w:num>
  <w:num w:numId="4" w16cid:durableId="506402311">
    <w:abstractNumId w:val="5"/>
  </w:num>
  <w:num w:numId="5" w16cid:durableId="1481657560">
    <w:abstractNumId w:val="4"/>
  </w:num>
  <w:num w:numId="6" w16cid:durableId="1010185232">
    <w:abstractNumId w:val="8"/>
  </w:num>
  <w:num w:numId="7" w16cid:durableId="100683010">
    <w:abstractNumId w:val="10"/>
  </w:num>
  <w:num w:numId="8" w16cid:durableId="1504662530">
    <w:abstractNumId w:val="6"/>
  </w:num>
  <w:num w:numId="9" w16cid:durableId="1615012793">
    <w:abstractNumId w:val="7"/>
  </w:num>
  <w:num w:numId="10" w16cid:durableId="1675450629">
    <w:abstractNumId w:val="1"/>
  </w:num>
  <w:num w:numId="11" w16cid:durableId="794954049">
    <w:abstractNumId w:val="12"/>
  </w:num>
  <w:num w:numId="12" w16cid:durableId="2001153815">
    <w:abstractNumId w:val="11"/>
  </w:num>
  <w:num w:numId="13" w16cid:durableId="2122603393">
    <w:abstractNumId w:val="0"/>
  </w:num>
  <w:num w:numId="14" w16cid:durableId="3764411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3F"/>
    <w:rsid w:val="00010626"/>
    <w:rsid w:val="00021354"/>
    <w:rsid w:val="00032690"/>
    <w:rsid w:val="000368DF"/>
    <w:rsid w:val="00040622"/>
    <w:rsid w:val="00047A26"/>
    <w:rsid w:val="000514B0"/>
    <w:rsid w:val="00070E8E"/>
    <w:rsid w:val="00082CA7"/>
    <w:rsid w:val="00083A7E"/>
    <w:rsid w:val="000847BF"/>
    <w:rsid w:val="00084AB8"/>
    <w:rsid w:val="00087F0B"/>
    <w:rsid w:val="00090FEE"/>
    <w:rsid w:val="00097727"/>
    <w:rsid w:val="000A209B"/>
    <w:rsid w:val="000B0D93"/>
    <w:rsid w:val="000B564D"/>
    <w:rsid w:val="000C3054"/>
    <w:rsid w:val="000C70D2"/>
    <w:rsid w:val="000D7C71"/>
    <w:rsid w:val="000E5F15"/>
    <w:rsid w:val="000F34D6"/>
    <w:rsid w:val="001121C1"/>
    <w:rsid w:val="001173FB"/>
    <w:rsid w:val="001176DF"/>
    <w:rsid w:val="001228BD"/>
    <w:rsid w:val="00130ECE"/>
    <w:rsid w:val="00144D93"/>
    <w:rsid w:val="00151284"/>
    <w:rsid w:val="001538BD"/>
    <w:rsid w:val="00155AA0"/>
    <w:rsid w:val="00156751"/>
    <w:rsid w:val="00157119"/>
    <w:rsid w:val="00160CFF"/>
    <w:rsid w:val="00161A23"/>
    <w:rsid w:val="00163648"/>
    <w:rsid w:val="001648AD"/>
    <w:rsid w:val="00180EC8"/>
    <w:rsid w:val="0019068A"/>
    <w:rsid w:val="00193ACA"/>
    <w:rsid w:val="001962C5"/>
    <w:rsid w:val="00197EC6"/>
    <w:rsid w:val="001A31C1"/>
    <w:rsid w:val="001B147F"/>
    <w:rsid w:val="001B4807"/>
    <w:rsid w:val="001D7865"/>
    <w:rsid w:val="001F0756"/>
    <w:rsid w:val="001F3420"/>
    <w:rsid w:val="0020105C"/>
    <w:rsid w:val="0020235E"/>
    <w:rsid w:val="0020457D"/>
    <w:rsid w:val="00241A1E"/>
    <w:rsid w:val="002455FD"/>
    <w:rsid w:val="00262FFE"/>
    <w:rsid w:val="00265063"/>
    <w:rsid w:val="00266DA9"/>
    <w:rsid w:val="0027398E"/>
    <w:rsid w:val="002744EF"/>
    <w:rsid w:val="0027481A"/>
    <w:rsid w:val="00282878"/>
    <w:rsid w:val="00287915"/>
    <w:rsid w:val="0029017B"/>
    <w:rsid w:val="002B0280"/>
    <w:rsid w:val="002B668D"/>
    <w:rsid w:val="002C1AC4"/>
    <w:rsid w:val="002C6731"/>
    <w:rsid w:val="002D4387"/>
    <w:rsid w:val="003010AD"/>
    <w:rsid w:val="003221E6"/>
    <w:rsid w:val="00331D8E"/>
    <w:rsid w:val="00333FC6"/>
    <w:rsid w:val="003343DB"/>
    <w:rsid w:val="0034484F"/>
    <w:rsid w:val="00356BAD"/>
    <w:rsid w:val="00365451"/>
    <w:rsid w:val="003707DB"/>
    <w:rsid w:val="00371326"/>
    <w:rsid w:val="00394268"/>
    <w:rsid w:val="003A2B1C"/>
    <w:rsid w:val="003A42D2"/>
    <w:rsid w:val="003B0AFD"/>
    <w:rsid w:val="003B35CA"/>
    <w:rsid w:val="003B5A85"/>
    <w:rsid w:val="003B5EA4"/>
    <w:rsid w:val="003B79CD"/>
    <w:rsid w:val="003C1242"/>
    <w:rsid w:val="003C2C6F"/>
    <w:rsid w:val="003D28FE"/>
    <w:rsid w:val="003D5EC4"/>
    <w:rsid w:val="003D6A9D"/>
    <w:rsid w:val="003D7577"/>
    <w:rsid w:val="003E550E"/>
    <w:rsid w:val="003F2E81"/>
    <w:rsid w:val="003F48D3"/>
    <w:rsid w:val="004136ED"/>
    <w:rsid w:val="00417AA4"/>
    <w:rsid w:val="00427D28"/>
    <w:rsid w:val="00446AF6"/>
    <w:rsid w:val="00450ABF"/>
    <w:rsid w:val="00453FB1"/>
    <w:rsid w:val="00466AA9"/>
    <w:rsid w:val="00487452"/>
    <w:rsid w:val="004A1BE1"/>
    <w:rsid w:val="004C708B"/>
    <w:rsid w:val="004F1775"/>
    <w:rsid w:val="004F29F8"/>
    <w:rsid w:val="004F3B04"/>
    <w:rsid w:val="0053181C"/>
    <w:rsid w:val="005424E0"/>
    <w:rsid w:val="005473BF"/>
    <w:rsid w:val="005549B9"/>
    <w:rsid w:val="005625D8"/>
    <w:rsid w:val="005652C6"/>
    <w:rsid w:val="005708C3"/>
    <w:rsid w:val="00576D9D"/>
    <w:rsid w:val="00590325"/>
    <w:rsid w:val="00596AE7"/>
    <w:rsid w:val="005972BA"/>
    <w:rsid w:val="005A4A02"/>
    <w:rsid w:val="005B00D8"/>
    <w:rsid w:val="005B0B4A"/>
    <w:rsid w:val="005B5283"/>
    <w:rsid w:val="005D01AA"/>
    <w:rsid w:val="005E171F"/>
    <w:rsid w:val="005F17B7"/>
    <w:rsid w:val="005F1DFA"/>
    <w:rsid w:val="005F4661"/>
    <w:rsid w:val="005F7144"/>
    <w:rsid w:val="00606339"/>
    <w:rsid w:val="00613665"/>
    <w:rsid w:val="00613F43"/>
    <w:rsid w:val="00632523"/>
    <w:rsid w:val="00640DE4"/>
    <w:rsid w:val="00660758"/>
    <w:rsid w:val="00662D8C"/>
    <w:rsid w:val="0066335E"/>
    <w:rsid w:val="00664A2A"/>
    <w:rsid w:val="006757CB"/>
    <w:rsid w:val="00680B2E"/>
    <w:rsid w:val="00691731"/>
    <w:rsid w:val="006A03CD"/>
    <w:rsid w:val="006B31A9"/>
    <w:rsid w:val="006B4C66"/>
    <w:rsid w:val="006D4EB1"/>
    <w:rsid w:val="006E1978"/>
    <w:rsid w:val="006E652C"/>
    <w:rsid w:val="007031BA"/>
    <w:rsid w:val="007036C5"/>
    <w:rsid w:val="00707B3F"/>
    <w:rsid w:val="00711729"/>
    <w:rsid w:val="007202C6"/>
    <w:rsid w:val="007264AD"/>
    <w:rsid w:val="0076002A"/>
    <w:rsid w:val="00761C3C"/>
    <w:rsid w:val="00776567"/>
    <w:rsid w:val="0078183F"/>
    <w:rsid w:val="0078303E"/>
    <w:rsid w:val="007D22F5"/>
    <w:rsid w:val="007E38BB"/>
    <w:rsid w:val="007E42DA"/>
    <w:rsid w:val="007F5C7D"/>
    <w:rsid w:val="00802200"/>
    <w:rsid w:val="008026EF"/>
    <w:rsid w:val="008111C0"/>
    <w:rsid w:val="00813443"/>
    <w:rsid w:val="008146F9"/>
    <w:rsid w:val="00816EB4"/>
    <w:rsid w:val="00826C56"/>
    <w:rsid w:val="0084568F"/>
    <w:rsid w:val="00854922"/>
    <w:rsid w:val="00871605"/>
    <w:rsid w:val="0087434C"/>
    <w:rsid w:val="00883BF8"/>
    <w:rsid w:val="00884238"/>
    <w:rsid w:val="00893DD5"/>
    <w:rsid w:val="008A6BAB"/>
    <w:rsid w:val="008A7766"/>
    <w:rsid w:val="008B5884"/>
    <w:rsid w:val="008B5DB9"/>
    <w:rsid w:val="008E39FF"/>
    <w:rsid w:val="008F0C67"/>
    <w:rsid w:val="008F17B1"/>
    <w:rsid w:val="00915C6F"/>
    <w:rsid w:val="00917D8C"/>
    <w:rsid w:val="00931B3D"/>
    <w:rsid w:val="00933369"/>
    <w:rsid w:val="009337C1"/>
    <w:rsid w:val="009338EB"/>
    <w:rsid w:val="00936A47"/>
    <w:rsid w:val="0094361B"/>
    <w:rsid w:val="009463BE"/>
    <w:rsid w:val="00955F99"/>
    <w:rsid w:val="00961C78"/>
    <w:rsid w:val="00962B9A"/>
    <w:rsid w:val="00967ECD"/>
    <w:rsid w:val="00975F5F"/>
    <w:rsid w:val="00985E59"/>
    <w:rsid w:val="009A3644"/>
    <w:rsid w:val="009A7FF5"/>
    <w:rsid w:val="009C16DC"/>
    <w:rsid w:val="009C2CA6"/>
    <w:rsid w:val="009D3CD1"/>
    <w:rsid w:val="009E421F"/>
    <w:rsid w:val="009F24DF"/>
    <w:rsid w:val="00A0424E"/>
    <w:rsid w:val="00A13AA5"/>
    <w:rsid w:val="00A2212C"/>
    <w:rsid w:val="00A25078"/>
    <w:rsid w:val="00A315B2"/>
    <w:rsid w:val="00A43CE8"/>
    <w:rsid w:val="00A45075"/>
    <w:rsid w:val="00A47441"/>
    <w:rsid w:val="00A514E0"/>
    <w:rsid w:val="00A57BEC"/>
    <w:rsid w:val="00A6077B"/>
    <w:rsid w:val="00A62B83"/>
    <w:rsid w:val="00A71929"/>
    <w:rsid w:val="00A86ACE"/>
    <w:rsid w:val="00A87BD2"/>
    <w:rsid w:val="00A95BD5"/>
    <w:rsid w:val="00A9684B"/>
    <w:rsid w:val="00AA03C1"/>
    <w:rsid w:val="00AA0483"/>
    <w:rsid w:val="00AA268E"/>
    <w:rsid w:val="00AB24A7"/>
    <w:rsid w:val="00AD5464"/>
    <w:rsid w:val="00AE1809"/>
    <w:rsid w:val="00B00595"/>
    <w:rsid w:val="00B0645F"/>
    <w:rsid w:val="00B133ED"/>
    <w:rsid w:val="00B24FE9"/>
    <w:rsid w:val="00B261CE"/>
    <w:rsid w:val="00B35789"/>
    <w:rsid w:val="00B414B3"/>
    <w:rsid w:val="00B45622"/>
    <w:rsid w:val="00B4765E"/>
    <w:rsid w:val="00B5223F"/>
    <w:rsid w:val="00B529A9"/>
    <w:rsid w:val="00B618D1"/>
    <w:rsid w:val="00B80641"/>
    <w:rsid w:val="00BA359C"/>
    <w:rsid w:val="00BA4853"/>
    <w:rsid w:val="00BB079B"/>
    <w:rsid w:val="00BB32B3"/>
    <w:rsid w:val="00BC2EC5"/>
    <w:rsid w:val="00BC337D"/>
    <w:rsid w:val="00BC4764"/>
    <w:rsid w:val="00BC773B"/>
    <w:rsid w:val="00BD6ABF"/>
    <w:rsid w:val="00BE0235"/>
    <w:rsid w:val="00BE6515"/>
    <w:rsid w:val="00BF1212"/>
    <w:rsid w:val="00BF44F4"/>
    <w:rsid w:val="00C06738"/>
    <w:rsid w:val="00C17614"/>
    <w:rsid w:val="00C27280"/>
    <w:rsid w:val="00C33A99"/>
    <w:rsid w:val="00C40C74"/>
    <w:rsid w:val="00C417FC"/>
    <w:rsid w:val="00C42EF0"/>
    <w:rsid w:val="00C474EC"/>
    <w:rsid w:val="00C5022A"/>
    <w:rsid w:val="00C5101D"/>
    <w:rsid w:val="00C56E56"/>
    <w:rsid w:val="00CA3174"/>
    <w:rsid w:val="00CB6459"/>
    <w:rsid w:val="00CC09DB"/>
    <w:rsid w:val="00CD2DE7"/>
    <w:rsid w:val="00CD4141"/>
    <w:rsid w:val="00CF4BEF"/>
    <w:rsid w:val="00CF6D01"/>
    <w:rsid w:val="00CF763D"/>
    <w:rsid w:val="00D01CE3"/>
    <w:rsid w:val="00D128F4"/>
    <w:rsid w:val="00D2246C"/>
    <w:rsid w:val="00D25A52"/>
    <w:rsid w:val="00D33412"/>
    <w:rsid w:val="00D37CEA"/>
    <w:rsid w:val="00D4685D"/>
    <w:rsid w:val="00D5079A"/>
    <w:rsid w:val="00D50E0D"/>
    <w:rsid w:val="00D57B8D"/>
    <w:rsid w:val="00D673D8"/>
    <w:rsid w:val="00D73852"/>
    <w:rsid w:val="00D77B48"/>
    <w:rsid w:val="00D8037F"/>
    <w:rsid w:val="00D827A7"/>
    <w:rsid w:val="00D900FA"/>
    <w:rsid w:val="00DA4CFE"/>
    <w:rsid w:val="00DA4EC3"/>
    <w:rsid w:val="00DB6BBD"/>
    <w:rsid w:val="00DC1952"/>
    <w:rsid w:val="00DC5E71"/>
    <w:rsid w:val="00DD4EDA"/>
    <w:rsid w:val="00DF4086"/>
    <w:rsid w:val="00DF716E"/>
    <w:rsid w:val="00E06521"/>
    <w:rsid w:val="00E16EA2"/>
    <w:rsid w:val="00E33D0B"/>
    <w:rsid w:val="00E416AD"/>
    <w:rsid w:val="00E4462B"/>
    <w:rsid w:val="00E70D50"/>
    <w:rsid w:val="00E71F7E"/>
    <w:rsid w:val="00E74CB5"/>
    <w:rsid w:val="00E93AE9"/>
    <w:rsid w:val="00E943AD"/>
    <w:rsid w:val="00E9473B"/>
    <w:rsid w:val="00EA0C10"/>
    <w:rsid w:val="00EA1E8C"/>
    <w:rsid w:val="00EA3C83"/>
    <w:rsid w:val="00EA46E4"/>
    <w:rsid w:val="00EB6332"/>
    <w:rsid w:val="00EC398E"/>
    <w:rsid w:val="00ED19CA"/>
    <w:rsid w:val="00ED6C38"/>
    <w:rsid w:val="00EE1D15"/>
    <w:rsid w:val="00EE2D84"/>
    <w:rsid w:val="00EE5207"/>
    <w:rsid w:val="00EF2000"/>
    <w:rsid w:val="00EF624B"/>
    <w:rsid w:val="00EF6F07"/>
    <w:rsid w:val="00F00339"/>
    <w:rsid w:val="00F0076A"/>
    <w:rsid w:val="00F04B27"/>
    <w:rsid w:val="00F06C4C"/>
    <w:rsid w:val="00F170B7"/>
    <w:rsid w:val="00F23CC8"/>
    <w:rsid w:val="00F47D5F"/>
    <w:rsid w:val="00F61F3F"/>
    <w:rsid w:val="00F81DA9"/>
    <w:rsid w:val="00F92811"/>
    <w:rsid w:val="00FA1A2A"/>
    <w:rsid w:val="00FA28A1"/>
    <w:rsid w:val="00FD2576"/>
    <w:rsid w:val="00FD33F7"/>
    <w:rsid w:val="00FD394C"/>
    <w:rsid w:val="00FD5728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33EC9"/>
  <w15:chartTrackingRefBased/>
  <w15:docId w15:val="{10434A56-046C-4F31-AF13-1D11767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Futura-Bold" w:hAnsi="Futura-Bold"/>
      <w:b/>
      <w:bCs/>
      <w:sz w:val="32"/>
      <w:szCs w:val="11"/>
    </w:rPr>
  </w:style>
  <w:style w:type="paragraph" w:styleId="Titolo3">
    <w:name w:val="heading 3"/>
    <w:basedOn w:val="Normale"/>
    <w:next w:val="Normale"/>
    <w:qFormat/>
    <w:rsid w:val="00CF7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B63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6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7656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76567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7656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765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sid w:val="00CF763D"/>
    <w:rPr>
      <w:color w:val="0000FF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Normale1">
    <w:name w:val="Normale1"/>
    <w:rPr>
      <w:rFonts w:ascii="Helvetica" w:hAnsi="Helvetica"/>
      <w:sz w:val="24"/>
    </w:rPr>
  </w:style>
  <w:style w:type="paragraph" w:styleId="Elenco2">
    <w:name w:val="List 2"/>
    <w:basedOn w:val="Normale"/>
    <w:pPr>
      <w:ind w:left="566" w:hanging="283"/>
    </w:pPr>
    <w:rPr>
      <w:rFonts w:ascii="Helvetica" w:hAnsi="Helvetica"/>
      <w:szCs w:val="20"/>
      <w:lang w:val="en-US"/>
    </w:rPr>
  </w:style>
  <w:style w:type="paragraph" w:styleId="Rientrocorpodeltesto3">
    <w:name w:val="Body Text Indent 3"/>
    <w:basedOn w:val="Normale"/>
    <w:link w:val="Rientrocorpodeltesto3Carattere"/>
    <w:rsid w:val="00C2728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27280"/>
    <w:rPr>
      <w:sz w:val="16"/>
      <w:szCs w:val="16"/>
    </w:rPr>
  </w:style>
  <w:style w:type="paragraph" w:customStyle="1" w:styleId="Titolo11">
    <w:name w:val="Titolo 11"/>
    <w:rsid w:val="009F24DF"/>
    <w:pPr>
      <w:keepNext/>
      <w:numPr>
        <w:numId w:val="13"/>
      </w:numPr>
      <w:suppressAutoHyphens/>
      <w:spacing w:line="100" w:lineRule="atLeast"/>
      <w:jc w:val="center"/>
      <w:outlineLvl w:val="0"/>
    </w:pPr>
    <w:rPr>
      <w:rFonts w:ascii="Tahoma" w:hAnsi="Tahoma" w:cs="Tahoma"/>
      <w:i/>
      <w:iCs/>
      <w:lang w:eastAsia="ar-SA"/>
    </w:rPr>
  </w:style>
  <w:style w:type="paragraph" w:customStyle="1" w:styleId="Titolo21">
    <w:name w:val="Titolo 21"/>
    <w:rsid w:val="009F24DF"/>
    <w:pPr>
      <w:keepNext/>
      <w:numPr>
        <w:ilvl w:val="1"/>
        <w:numId w:val="13"/>
      </w:numPr>
      <w:suppressAutoHyphens/>
      <w:spacing w:line="100" w:lineRule="atLeast"/>
      <w:outlineLvl w:val="1"/>
    </w:pPr>
    <w:rPr>
      <w:rFonts w:ascii="Tahoma" w:hAnsi="Tahoma" w:cs="Tahoma"/>
      <w:i/>
      <w:iCs/>
      <w:lang w:eastAsia="ar-SA"/>
    </w:rPr>
  </w:style>
  <w:style w:type="paragraph" w:customStyle="1" w:styleId="Titolo31">
    <w:name w:val="Titolo 31"/>
    <w:rsid w:val="009F24DF"/>
    <w:pPr>
      <w:keepNext/>
      <w:numPr>
        <w:ilvl w:val="2"/>
        <w:numId w:val="13"/>
      </w:numPr>
      <w:suppressAutoHyphens/>
      <w:spacing w:line="360" w:lineRule="auto"/>
      <w:outlineLvl w:val="2"/>
    </w:pPr>
    <w:rPr>
      <w:lang w:eastAsia="ar-SA"/>
    </w:rPr>
  </w:style>
  <w:style w:type="paragraph" w:customStyle="1" w:styleId="Titolo41">
    <w:name w:val="Titolo 41"/>
    <w:rsid w:val="009F24DF"/>
    <w:pPr>
      <w:keepNext/>
      <w:numPr>
        <w:ilvl w:val="3"/>
        <w:numId w:val="13"/>
      </w:numPr>
      <w:suppressAutoHyphens/>
      <w:spacing w:line="100" w:lineRule="atLeast"/>
      <w:outlineLvl w:val="3"/>
    </w:pPr>
    <w:rPr>
      <w:rFonts w:ascii="Verdana" w:hAnsi="Verdana" w:cs="Tahoma"/>
      <w:b/>
      <w:bCs/>
      <w:u w:val="single"/>
      <w:lang w:eastAsia="ar-SA"/>
    </w:rPr>
  </w:style>
  <w:style w:type="paragraph" w:customStyle="1" w:styleId="Titolo51">
    <w:name w:val="Titolo 51"/>
    <w:rsid w:val="009F24DF"/>
    <w:pPr>
      <w:keepNext/>
      <w:numPr>
        <w:ilvl w:val="4"/>
        <w:numId w:val="13"/>
      </w:numPr>
      <w:suppressAutoHyphens/>
      <w:spacing w:line="100" w:lineRule="atLeast"/>
      <w:jc w:val="center"/>
      <w:outlineLvl w:val="4"/>
    </w:pPr>
    <w:rPr>
      <w:b/>
      <w:bCs/>
      <w:spacing w:val="20"/>
      <w:sz w:val="28"/>
      <w:lang w:eastAsia="ar-SA"/>
    </w:rPr>
  </w:style>
  <w:style w:type="table" w:styleId="Grigliatabella">
    <w:name w:val="Table Grid"/>
    <w:basedOn w:val="Tabellanormale"/>
    <w:rsid w:val="0027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202C6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DF4086"/>
    <w:pPr>
      <w:suppressAutoHyphens/>
      <w:spacing w:before="240" w:after="60" w:line="100" w:lineRule="atLeast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F4086"/>
    <w:rPr>
      <w:rFonts w:ascii="Calibri Light" w:hAnsi="Calibri Light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BA35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BA35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gomma@federazionegommaplastic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ilupposervizigommasrl@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arboni\Dati%20applicazioni\Microsoft\Modelli\feder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federazione.dot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1589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mailto:svilupposervizigommasrl@pec.it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mailto:assogomma@federazionegommaplastica.it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Stefania Sicolo</dc:creator>
  <cp:keywords/>
  <cp:lastModifiedBy>Emanuele Finazzi</cp:lastModifiedBy>
  <cp:revision>19</cp:revision>
  <cp:lastPrinted>2023-02-23T08:05:00Z</cp:lastPrinted>
  <dcterms:created xsi:type="dcterms:W3CDTF">2022-10-14T08:04:00Z</dcterms:created>
  <dcterms:modified xsi:type="dcterms:W3CDTF">2023-04-21T09:55:00Z</dcterms:modified>
</cp:coreProperties>
</file>