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B138" w14:textId="72A87DD3" w:rsidR="000B6ADA" w:rsidRDefault="000B6ADA" w:rsidP="000B6ADA">
      <w:pPr>
        <w:rPr>
          <w:rFonts w:cs="Sarabun"/>
          <w:szCs w:val="22"/>
        </w:rPr>
      </w:pPr>
      <w:r w:rsidRPr="00A87BD2">
        <w:rPr>
          <w:rFonts w:cs="Sarabun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38CFA5AB" wp14:editId="0D8BE422">
            <wp:simplePos x="0" y="0"/>
            <wp:positionH relativeFrom="column">
              <wp:posOffset>2262505</wp:posOffset>
            </wp:positionH>
            <wp:positionV relativeFrom="paragraph">
              <wp:posOffset>3810</wp:posOffset>
            </wp:positionV>
            <wp:extent cx="1439545" cy="462280"/>
            <wp:effectExtent l="0" t="0" r="8255" b="0"/>
            <wp:wrapSquare wrapText="bothSides"/>
            <wp:docPr id="3" name="Immagine 3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arattere, logo, Elementi grafici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99D04" w14:textId="77BB974E" w:rsidR="000B6ADA" w:rsidRPr="00A87BD2" w:rsidRDefault="000B6ADA" w:rsidP="000B6ADA">
      <w:pPr>
        <w:rPr>
          <w:rFonts w:cs="Sarabun"/>
          <w:szCs w:val="22"/>
        </w:rPr>
      </w:pPr>
    </w:p>
    <w:p w14:paraId="58997D0A" w14:textId="77777777" w:rsidR="000B6ADA" w:rsidRPr="00A87BD2" w:rsidRDefault="000B6ADA" w:rsidP="000B6ADA">
      <w:pPr>
        <w:rPr>
          <w:rFonts w:cs="Sarabun"/>
          <w:szCs w:val="22"/>
        </w:rPr>
      </w:pPr>
    </w:p>
    <w:p w14:paraId="135ED9A1" w14:textId="77777777" w:rsidR="000B6ADA" w:rsidRPr="00A87BD2" w:rsidRDefault="000B6ADA" w:rsidP="000B6ADA">
      <w:pPr>
        <w:rPr>
          <w:rFonts w:cs="Sarabun"/>
          <w:szCs w:val="22"/>
        </w:rPr>
      </w:pPr>
    </w:p>
    <w:p w14:paraId="4612B37F" w14:textId="77777777" w:rsidR="00EF6F07" w:rsidRPr="00F06C4C" w:rsidRDefault="00B529A9" w:rsidP="00B27B19">
      <w:pPr>
        <w:jc w:val="center"/>
        <w:rPr>
          <w:rFonts w:ascii="Arial" w:hAnsi="Arial" w:cs="Arial"/>
          <w:color w:val="000000"/>
          <w:szCs w:val="22"/>
        </w:rPr>
      </w:pPr>
      <w:r w:rsidRPr="00F06C4C">
        <w:rPr>
          <w:rFonts w:ascii="Arial" w:hAnsi="Arial" w:cs="Arial"/>
          <w:color w:val="000000"/>
          <w:szCs w:val="22"/>
        </w:rPr>
        <w:t>Corso di formazione</w:t>
      </w:r>
    </w:p>
    <w:p w14:paraId="1E8897BE" w14:textId="6D669DA8" w:rsidR="005C3AB6" w:rsidRDefault="0087434C" w:rsidP="00B27B19">
      <w:pPr>
        <w:ind w:right="21"/>
        <w:jc w:val="center"/>
        <w:rPr>
          <w:rFonts w:ascii="Arial" w:hAnsi="Arial" w:cs="Arial"/>
          <w:b/>
        </w:rPr>
      </w:pPr>
      <w:r w:rsidRPr="0087434C">
        <w:rPr>
          <w:rFonts w:ascii="Arial" w:hAnsi="Arial" w:cs="Arial"/>
          <w:b/>
        </w:rPr>
        <w:t>“</w:t>
      </w:r>
      <w:r w:rsidR="005C3AB6">
        <w:rPr>
          <w:rFonts w:ascii="Arial" w:hAnsi="Arial" w:cs="Arial"/>
          <w:b/>
        </w:rPr>
        <w:t xml:space="preserve">Tecnologia della gomma </w:t>
      </w:r>
      <w:r w:rsidR="00006167">
        <w:rPr>
          <w:rFonts w:ascii="Arial" w:hAnsi="Arial" w:cs="Arial"/>
          <w:b/>
        </w:rPr>
        <w:t>versione business</w:t>
      </w:r>
      <w:r w:rsidR="005C3AB6">
        <w:rPr>
          <w:rFonts w:ascii="Arial" w:hAnsi="Arial" w:cs="Arial"/>
          <w:b/>
        </w:rPr>
        <w:t>”</w:t>
      </w:r>
    </w:p>
    <w:p w14:paraId="0F4DA427" w14:textId="0097D08C" w:rsidR="00C27280" w:rsidRPr="00F06C4C" w:rsidRDefault="00C374E2" w:rsidP="00B27B19">
      <w:pPr>
        <w:ind w:right="21"/>
        <w:jc w:val="center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28 settembre, 3 ottobre 2023</w:t>
      </w:r>
    </w:p>
    <w:p w14:paraId="309F2BC9" w14:textId="77777777" w:rsidR="00C27280" w:rsidRPr="00917D8C" w:rsidRDefault="00C27280" w:rsidP="00C27280">
      <w:pPr>
        <w:jc w:val="center"/>
        <w:rPr>
          <w:rFonts w:ascii="Arial" w:hAnsi="Arial" w:cs="Arial"/>
          <w:color w:val="000000"/>
          <w:szCs w:val="18"/>
        </w:rPr>
      </w:pPr>
    </w:p>
    <w:p w14:paraId="014B82AD" w14:textId="4C073049" w:rsidR="00453FB1" w:rsidRDefault="00C27280" w:rsidP="00453FB1">
      <w:pPr>
        <w:rPr>
          <w:rFonts w:ascii="Arial" w:hAnsi="Arial" w:cs="Arial"/>
          <w:color w:val="000000"/>
          <w:sz w:val="22"/>
          <w:szCs w:val="22"/>
        </w:rPr>
      </w:pPr>
      <w:r w:rsidRPr="00D57B8D">
        <w:rPr>
          <w:rFonts w:ascii="Arial" w:hAnsi="Arial" w:cs="Arial"/>
          <w:b/>
          <w:sz w:val="22"/>
          <w:szCs w:val="22"/>
          <w:u w:val="single"/>
        </w:rPr>
        <w:t>Scheda d’iscrizione</w:t>
      </w:r>
      <w:r w:rsidR="003C1242" w:rsidRPr="00D57B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57B8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da restituire </w:t>
      </w:r>
      <w:r w:rsidRPr="001121C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entro</w:t>
      </w:r>
      <w:r w:rsidR="000F34D6" w:rsidRPr="001121C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D077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il </w:t>
      </w:r>
      <w:r w:rsidR="000B6AD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21</w:t>
      </w:r>
      <w:r w:rsidR="00C374E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settembre 2023 </w:t>
      </w:r>
      <w:r w:rsidRPr="00D57B8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</w:t>
      </w:r>
      <w:r w:rsidRPr="009F24DF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0B6A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8" w:history="1">
        <w:r w:rsidR="00D128F4" w:rsidRPr="00F90ABF">
          <w:rPr>
            <w:rStyle w:val="Collegamentoipertestuale"/>
            <w:rFonts w:ascii="Arial" w:hAnsi="Arial" w:cs="Arial"/>
            <w:sz w:val="22"/>
            <w:szCs w:val="22"/>
          </w:rPr>
          <w:t>assogomma@federazionegommaplastica.it</w:t>
        </w:r>
      </w:hyperlink>
      <w:r w:rsidR="00DC195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1C3349" w14:textId="77777777" w:rsidR="000B6ADA" w:rsidRDefault="000B6ADA" w:rsidP="00453FB1">
      <w:pPr>
        <w:rPr>
          <w:rFonts w:ascii="Arial" w:hAnsi="Arial" w:cs="Arial"/>
          <w:color w:val="000000"/>
          <w:sz w:val="22"/>
          <w:szCs w:val="22"/>
        </w:rPr>
      </w:pPr>
    </w:p>
    <w:p w14:paraId="73C5C39A" w14:textId="77777777" w:rsidR="00C27280" w:rsidRPr="00F00339" w:rsidRDefault="00C27280" w:rsidP="003C124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0339">
        <w:rPr>
          <w:rFonts w:ascii="Arial" w:hAnsi="Arial" w:cs="Arial"/>
          <w:b/>
          <w:color w:val="000000"/>
          <w:sz w:val="22"/>
          <w:szCs w:val="22"/>
        </w:rPr>
        <w:t>Partecipanti:</w:t>
      </w:r>
    </w:p>
    <w:p w14:paraId="04EDD3D9" w14:textId="77777777" w:rsidR="00083A7E" w:rsidRPr="00F0076A" w:rsidRDefault="00083A7E" w:rsidP="00C272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701"/>
        <w:gridCol w:w="2410"/>
      </w:tblGrid>
      <w:tr w:rsidR="002744EF" w:rsidRPr="005F7144" w14:paraId="2BE74748" w14:textId="77777777" w:rsidTr="008F0C67">
        <w:tc>
          <w:tcPr>
            <w:tcW w:w="3085" w:type="dxa"/>
            <w:shd w:val="clear" w:color="auto" w:fill="D9D9D9"/>
          </w:tcPr>
          <w:p w14:paraId="32E4EAB3" w14:textId="77777777" w:rsidR="002744EF" w:rsidRPr="005F7144" w:rsidRDefault="002744EF" w:rsidP="005F714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F7144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2835" w:type="dxa"/>
            <w:shd w:val="clear" w:color="auto" w:fill="D9D9D9"/>
          </w:tcPr>
          <w:p w14:paraId="130C97B7" w14:textId="77777777" w:rsidR="002744EF" w:rsidRPr="005F7144" w:rsidRDefault="002744EF" w:rsidP="005F714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F7144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Indirizzo mail</w:t>
            </w:r>
          </w:p>
        </w:tc>
        <w:tc>
          <w:tcPr>
            <w:tcW w:w="1701" w:type="dxa"/>
            <w:shd w:val="clear" w:color="auto" w:fill="D9D9D9"/>
          </w:tcPr>
          <w:p w14:paraId="65251448" w14:textId="77777777" w:rsidR="002744EF" w:rsidRPr="005F7144" w:rsidRDefault="002744EF" w:rsidP="005F714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F7144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 Cellulare*</w:t>
            </w:r>
          </w:p>
        </w:tc>
        <w:tc>
          <w:tcPr>
            <w:tcW w:w="2410" w:type="dxa"/>
            <w:shd w:val="clear" w:color="auto" w:fill="D9D9D9"/>
          </w:tcPr>
          <w:p w14:paraId="5A87EEF6" w14:textId="77777777" w:rsidR="002744EF" w:rsidRPr="005F7144" w:rsidRDefault="002744EF" w:rsidP="005F714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F7144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Posizione in Azienda</w:t>
            </w:r>
          </w:p>
        </w:tc>
      </w:tr>
      <w:tr w:rsidR="002744EF" w:rsidRPr="005F7144" w14:paraId="52DFB82C" w14:textId="77777777" w:rsidTr="008F0C67">
        <w:tc>
          <w:tcPr>
            <w:tcW w:w="3085" w:type="dxa"/>
            <w:shd w:val="clear" w:color="auto" w:fill="auto"/>
          </w:tcPr>
          <w:p w14:paraId="62A66EEB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FA1E71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76E8C34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054E61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19CAE83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44EF" w:rsidRPr="005F7144" w14:paraId="22929A18" w14:textId="77777777" w:rsidTr="008F0C67">
        <w:tc>
          <w:tcPr>
            <w:tcW w:w="3085" w:type="dxa"/>
            <w:shd w:val="clear" w:color="auto" w:fill="auto"/>
          </w:tcPr>
          <w:p w14:paraId="6BA94EFE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484C66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5A7D513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A60295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5BDEF50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44EF" w:rsidRPr="005F7144" w14:paraId="23B28F9F" w14:textId="77777777" w:rsidTr="008F0C67">
        <w:tc>
          <w:tcPr>
            <w:tcW w:w="3085" w:type="dxa"/>
            <w:shd w:val="clear" w:color="auto" w:fill="auto"/>
          </w:tcPr>
          <w:p w14:paraId="6D2E4FE0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BB3751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D45EA7A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41322C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62E9261" w14:textId="77777777" w:rsidR="002744EF" w:rsidRPr="005F7144" w:rsidRDefault="002744EF" w:rsidP="002744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43C8E52" w14:textId="77777777" w:rsidR="002744EF" w:rsidRPr="002744EF" w:rsidRDefault="00CF4BEF" w:rsidP="00C27280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(*) </w:t>
      </w:r>
      <w:r w:rsidR="002744EF" w:rsidRPr="002744EF">
        <w:rPr>
          <w:rFonts w:ascii="Arial" w:hAnsi="Arial" w:cs="Arial"/>
          <w:i/>
          <w:color w:val="000000"/>
          <w:sz w:val="16"/>
          <w:szCs w:val="16"/>
        </w:rPr>
        <w:t>contatta</w:t>
      </w:r>
      <w:r>
        <w:rPr>
          <w:rFonts w:ascii="Arial" w:hAnsi="Arial" w:cs="Arial"/>
          <w:i/>
          <w:color w:val="000000"/>
          <w:sz w:val="16"/>
          <w:szCs w:val="16"/>
        </w:rPr>
        <w:t>bile</w:t>
      </w:r>
      <w:r w:rsidR="002744EF" w:rsidRPr="002744EF">
        <w:rPr>
          <w:rFonts w:ascii="Arial" w:hAnsi="Arial" w:cs="Arial"/>
          <w:i/>
          <w:color w:val="000000"/>
          <w:sz w:val="16"/>
          <w:szCs w:val="16"/>
        </w:rPr>
        <w:t xml:space="preserve"> in caso di necessità</w:t>
      </w:r>
    </w:p>
    <w:p w14:paraId="722CA52C" w14:textId="77777777" w:rsidR="002744EF" w:rsidRPr="00F06C4C" w:rsidRDefault="002744EF" w:rsidP="00C272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C96A78" w14:textId="77777777" w:rsidR="00C27280" w:rsidRPr="009F24DF" w:rsidRDefault="00C27280" w:rsidP="001648AD">
      <w:pPr>
        <w:spacing w:before="60" w:after="60"/>
        <w:ind w:left="113" w:hanging="113"/>
        <w:rPr>
          <w:rFonts w:ascii="Arial" w:hAnsi="Arial" w:cs="Arial"/>
          <w:sz w:val="22"/>
          <w:szCs w:val="22"/>
        </w:rPr>
      </w:pPr>
      <w:r w:rsidRPr="009F24DF">
        <w:rPr>
          <w:rFonts w:ascii="Arial" w:hAnsi="Arial" w:cs="Arial"/>
          <w:sz w:val="22"/>
          <w:szCs w:val="22"/>
        </w:rPr>
        <w:t>Azienda……………………………………… Indirizzo……………………………………......…………</w:t>
      </w:r>
      <w:r w:rsidR="00AA0483">
        <w:rPr>
          <w:rFonts w:ascii="Arial" w:hAnsi="Arial" w:cs="Arial"/>
          <w:sz w:val="22"/>
          <w:szCs w:val="22"/>
        </w:rPr>
        <w:t>…..</w:t>
      </w:r>
    </w:p>
    <w:p w14:paraId="0B063D36" w14:textId="77777777" w:rsidR="00E71F7E" w:rsidRDefault="00C27280" w:rsidP="00AA0483">
      <w:pPr>
        <w:spacing w:before="60" w:after="60"/>
        <w:ind w:left="113" w:hanging="113"/>
        <w:rPr>
          <w:rFonts w:ascii="Arial" w:hAnsi="Arial" w:cs="Arial"/>
          <w:sz w:val="22"/>
          <w:szCs w:val="22"/>
        </w:rPr>
      </w:pPr>
      <w:r w:rsidRPr="009F24DF">
        <w:rPr>
          <w:rFonts w:ascii="Arial" w:hAnsi="Arial" w:cs="Arial"/>
          <w:sz w:val="22"/>
          <w:szCs w:val="22"/>
        </w:rPr>
        <w:t>Città……………………………</w:t>
      </w:r>
      <w:r w:rsidR="00E71F7E">
        <w:rPr>
          <w:rFonts w:ascii="Arial" w:hAnsi="Arial" w:cs="Arial"/>
          <w:sz w:val="22"/>
          <w:szCs w:val="22"/>
        </w:rPr>
        <w:t>…….</w:t>
      </w:r>
      <w:r w:rsidRPr="009F24DF">
        <w:rPr>
          <w:rFonts w:ascii="Arial" w:hAnsi="Arial" w:cs="Arial"/>
          <w:sz w:val="22"/>
          <w:szCs w:val="22"/>
        </w:rPr>
        <w:t>.</w:t>
      </w:r>
      <w:r w:rsidR="00E71F7E">
        <w:rPr>
          <w:rFonts w:ascii="Arial" w:hAnsi="Arial" w:cs="Arial"/>
          <w:sz w:val="22"/>
          <w:szCs w:val="22"/>
        </w:rPr>
        <w:t xml:space="preserve"> Prov………… Cap………………. </w:t>
      </w:r>
      <w:r w:rsidRPr="009F24DF">
        <w:rPr>
          <w:rFonts w:ascii="Arial" w:hAnsi="Arial" w:cs="Arial"/>
          <w:sz w:val="22"/>
          <w:szCs w:val="22"/>
        </w:rPr>
        <w:t>Tel.………………</w:t>
      </w:r>
      <w:r w:rsidR="00E71F7E">
        <w:rPr>
          <w:rFonts w:ascii="Arial" w:hAnsi="Arial" w:cs="Arial"/>
          <w:sz w:val="22"/>
          <w:szCs w:val="22"/>
        </w:rPr>
        <w:t>……………..</w:t>
      </w:r>
    </w:p>
    <w:p w14:paraId="0966FC44" w14:textId="77777777" w:rsidR="00AA0483" w:rsidRDefault="00C27280" w:rsidP="00AA0483">
      <w:pPr>
        <w:spacing w:before="60" w:after="60"/>
        <w:ind w:left="113" w:hanging="113"/>
        <w:rPr>
          <w:rFonts w:ascii="Arial" w:hAnsi="Arial" w:cs="Arial"/>
          <w:sz w:val="22"/>
          <w:szCs w:val="22"/>
        </w:rPr>
      </w:pPr>
      <w:r w:rsidRPr="009F24DF">
        <w:rPr>
          <w:rFonts w:ascii="Arial" w:hAnsi="Arial" w:cs="Arial"/>
          <w:sz w:val="22"/>
          <w:szCs w:val="22"/>
        </w:rPr>
        <w:t>P. IVA………………………………..</w:t>
      </w:r>
      <w:r w:rsidR="00AA0483" w:rsidRPr="009F24DF">
        <w:rPr>
          <w:rFonts w:ascii="Arial" w:hAnsi="Arial" w:cs="Arial"/>
          <w:sz w:val="22"/>
          <w:szCs w:val="22"/>
        </w:rPr>
        <w:t>…</w:t>
      </w:r>
      <w:r w:rsidR="00D25A52">
        <w:rPr>
          <w:rFonts w:ascii="Arial" w:hAnsi="Arial" w:cs="Arial"/>
          <w:sz w:val="22"/>
          <w:szCs w:val="22"/>
        </w:rPr>
        <w:t>…….</w:t>
      </w:r>
      <w:r w:rsidR="00D25A52" w:rsidRPr="00D25A52">
        <w:rPr>
          <w:rFonts w:ascii="Arial" w:hAnsi="Arial" w:cs="Arial"/>
          <w:b/>
          <w:sz w:val="22"/>
          <w:szCs w:val="22"/>
        </w:rPr>
        <w:t>Codice Univoco SDI</w:t>
      </w:r>
      <w:r w:rsidR="00E71F7E">
        <w:rPr>
          <w:rFonts w:ascii="Arial" w:hAnsi="Arial" w:cs="Arial"/>
          <w:sz w:val="22"/>
          <w:szCs w:val="22"/>
        </w:rPr>
        <w:t>……………………………………</w:t>
      </w:r>
      <w:r w:rsidR="00D25A52">
        <w:rPr>
          <w:rFonts w:ascii="Arial" w:hAnsi="Arial" w:cs="Arial"/>
          <w:sz w:val="22"/>
          <w:szCs w:val="22"/>
        </w:rPr>
        <w:t>…..</w:t>
      </w:r>
    </w:p>
    <w:p w14:paraId="4EE8604B" w14:textId="77777777" w:rsidR="00D57B8D" w:rsidRDefault="00D57B8D" w:rsidP="00AA0483">
      <w:pPr>
        <w:spacing w:before="60" w:after="60"/>
        <w:ind w:left="113" w:hanging="113"/>
        <w:rPr>
          <w:rFonts w:ascii="Arial" w:hAnsi="Arial" w:cs="Arial"/>
          <w:sz w:val="16"/>
          <w:szCs w:val="16"/>
        </w:rPr>
      </w:pPr>
    </w:p>
    <w:p w14:paraId="43C301CD" w14:textId="77777777" w:rsidR="00C27280" w:rsidRPr="003C1242" w:rsidRDefault="00C27280" w:rsidP="00083A7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C1242">
        <w:rPr>
          <w:rFonts w:ascii="Arial" w:hAnsi="Arial" w:cs="Arial"/>
          <w:b/>
          <w:sz w:val="20"/>
          <w:szCs w:val="20"/>
          <w:u w:val="single"/>
        </w:rPr>
        <w:t>Quote di iscrizione</w:t>
      </w:r>
      <w:r w:rsidRPr="003C1242">
        <w:rPr>
          <w:rFonts w:ascii="Arial" w:hAnsi="Arial" w:cs="Arial"/>
          <w:b/>
          <w:sz w:val="20"/>
          <w:szCs w:val="20"/>
        </w:rPr>
        <w:t>:</w:t>
      </w:r>
    </w:p>
    <w:p w14:paraId="2B28E62C" w14:textId="77777777" w:rsidR="00E71F7E" w:rsidRPr="00D57B8D" w:rsidRDefault="00E71F7E" w:rsidP="00083A7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14:paraId="5B12F183" w14:textId="77777777" w:rsidR="00C27280" w:rsidRPr="003C1242" w:rsidRDefault="00F61F3F" w:rsidP="00C272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57B8D">
        <w:rPr>
          <w:rFonts w:ascii="Arial" w:hAnsi="Arial" w:cs="Arial"/>
          <w:b/>
        </w:rPr>
        <w:t>□</w:t>
      </w:r>
      <w:r w:rsidR="00EC398E">
        <w:rPr>
          <w:rFonts w:ascii="Arial" w:hAnsi="Arial" w:cs="Arial"/>
          <w:b/>
          <w:sz w:val="20"/>
          <w:szCs w:val="20"/>
        </w:rPr>
        <w:t xml:space="preserve"> </w:t>
      </w:r>
      <w:r w:rsidR="00EC398E" w:rsidRPr="0029017B">
        <w:rPr>
          <w:rFonts w:ascii="Arial" w:hAnsi="Arial" w:cs="Arial"/>
          <w:b/>
          <w:sz w:val="20"/>
          <w:szCs w:val="20"/>
        </w:rPr>
        <w:t xml:space="preserve">€ </w:t>
      </w:r>
      <w:r w:rsidR="0066335E" w:rsidRPr="0029017B">
        <w:rPr>
          <w:rFonts w:ascii="Arial" w:hAnsi="Arial" w:cs="Arial"/>
          <w:b/>
          <w:sz w:val="20"/>
          <w:szCs w:val="20"/>
        </w:rPr>
        <w:t>4</w:t>
      </w:r>
      <w:r w:rsidR="0029017B">
        <w:rPr>
          <w:rFonts w:ascii="Arial" w:hAnsi="Arial" w:cs="Arial"/>
          <w:b/>
          <w:sz w:val="20"/>
          <w:szCs w:val="20"/>
        </w:rPr>
        <w:t>5</w:t>
      </w:r>
      <w:r w:rsidR="00A43CE8" w:rsidRPr="0029017B">
        <w:rPr>
          <w:rFonts w:ascii="Arial" w:hAnsi="Arial" w:cs="Arial"/>
          <w:b/>
          <w:sz w:val="20"/>
          <w:szCs w:val="20"/>
        </w:rPr>
        <w:t>0</w:t>
      </w:r>
      <w:r w:rsidR="0076002A" w:rsidRPr="00BA4853">
        <w:rPr>
          <w:rFonts w:ascii="Arial" w:hAnsi="Arial" w:cs="Arial"/>
          <w:b/>
          <w:sz w:val="20"/>
          <w:szCs w:val="20"/>
        </w:rPr>
        <w:t xml:space="preserve"> </w:t>
      </w:r>
      <w:r w:rsidR="00C27280" w:rsidRPr="00BA4853">
        <w:rPr>
          <w:rFonts w:ascii="Arial" w:hAnsi="Arial" w:cs="Arial"/>
          <w:b/>
          <w:sz w:val="20"/>
          <w:szCs w:val="20"/>
        </w:rPr>
        <w:t xml:space="preserve">+ IVA  a persona per i </w:t>
      </w:r>
      <w:r w:rsidR="00C27280" w:rsidRPr="00BA4853">
        <w:rPr>
          <w:rFonts w:ascii="Arial" w:hAnsi="Arial" w:cs="Arial"/>
          <w:b/>
          <w:sz w:val="20"/>
          <w:szCs w:val="20"/>
          <w:u w:val="single"/>
        </w:rPr>
        <w:t>Soci</w:t>
      </w:r>
      <w:r w:rsidR="00D33412" w:rsidRPr="00D33412">
        <w:rPr>
          <w:rFonts w:ascii="Arial" w:hAnsi="Arial" w:cs="Arial"/>
          <w:b/>
          <w:sz w:val="20"/>
          <w:szCs w:val="20"/>
        </w:rPr>
        <w:tab/>
      </w:r>
      <w:r w:rsidR="00D33412" w:rsidRPr="00D33412">
        <w:rPr>
          <w:rFonts w:ascii="Arial" w:hAnsi="Arial" w:cs="Arial"/>
          <w:b/>
          <w:sz w:val="20"/>
          <w:szCs w:val="20"/>
        </w:rPr>
        <w:tab/>
      </w:r>
      <w:r w:rsidR="00144D93">
        <w:rPr>
          <w:rFonts w:ascii="Arial" w:hAnsi="Arial" w:cs="Arial"/>
          <w:b/>
          <w:sz w:val="20"/>
          <w:szCs w:val="20"/>
        </w:rPr>
        <w:tab/>
      </w:r>
      <w:r w:rsidR="008111C0" w:rsidRPr="00D57B8D">
        <w:rPr>
          <w:rFonts w:ascii="Arial" w:hAnsi="Arial" w:cs="Arial"/>
          <w:b/>
        </w:rPr>
        <w:t>□</w:t>
      </w:r>
      <w:r w:rsidR="00EC398E">
        <w:rPr>
          <w:rFonts w:ascii="Arial" w:hAnsi="Arial" w:cs="Arial"/>
          <w:b/>
          <w:sz w:val="20"/>
          <w:szCs w:val="20"/>
        </w:rPr>
        <w:t xml:space="preserve"> </w:t>
      </w:r>
      <w:r w:rsidR="00EC398E" w:rsidRPr="0029017B">
        <w:rPr>
          <w:rFonts w:ascii="Arial" w:hAnsi="Arial" w:cs="Arial"/>
          <w:b/>
          <w:sz w:val="20"/>
          <w:szCs w:val="20"/>
        </w:rPr>
        <w:t xml:space="preserve">€ </w:t>
      </w:r>
      <w:r w:rsidR="0029017B" w:rsidRPr="0029017B">
        <w:rPr>
          <w:rFonts w:ascii="Arial" w:hAnsi="Arial" w:cs="Arial"/>
          <w:b/>
          <w:sz w:val="20"/>
          <w:szCs w:val="20"/>
        </w:rPr>
        <w:t>7</w:t>
      </w:r>
      <w:r w:rsidR="00B529A9" w:rsidRPr="0029017B">
        <w:rPr>
          <w:rFonts w:ascii="Arial" w:hAnsi="Arial" w:cs="Arial"/>
          <w:b/>
          <w:sz w:val="20"/>
          <w:szCs w:val="20"/>
        </w:rPr>
        <w:t>0</w:t>
      </w:r>
      <w:r w:rsidR="00A43CE8" w:rsidRPr="0029017B">
        <w:rPr>
          <w:rFonts w:ascii="Arial" w:hAnsi="Arial" w:cs="Arial"/>
          <w:b/>
          <w:sz w:val="20"/>
          <w:szCs w:val="20"/>
        </w:rPr>
        <w:t>0</w:t>
      </w:r>
      <w:r w:rsidR="0076002A" w:rsidRPr="0029017B">
        <w:rPr>
          <w:rFonts w:ascii="Arial" w:hAnsi="Arial" w:cs="Arial"/>
          <w:b/>
          <w:sz w:val="20"/>
          <w:szCs w:val="20"/>
        </w:rPr>
        <w:t xml:space="preserve"> </w:t>
      </w:r>
      <w:r w:rsidR="00C27280" w:rsidRPr="0029017B">
        <w:rPr>
          <w:rFonts w:ascii="Arial" w:hAnsi="Arial" w:cs="Arial"/>
          <w:b/>
          <w:sz w:val="20"/>
          <w:szCs w:val="20"/>
        </w:rPr>
        <w:t>+IVA</w:t>
      </w:r>
      <w:r w:rsidR="00C27280" w:rsidRPr="00BA4853">
        <w:rPr>
          <w:rFonts w:ascii="Arial" w:hAnsi="Arial" w:cs="Arial"/>
          <w:b/>
          <w:sz w:val="20"/>
          <w:szCs w:val="20"/>
        </w:rPr>
        <w:t xml:space="preserve">  a persona per i </w:t>
      </w:r>
      <w:r w:rsidR="00C27280" w:rsidRPr="00BA4853">
        <w:rPr>
          <w:rFonts w:ascii="Arial" w:hAnsi="Arial" w:cs="Arial"/>
          <w:b/>
          <w:sz w:val="20"/>
          <w:szCs w:val="20"/>
          <w:u w:val="single"/>
        </w:rPr>
        <w:t>non Soci</w:t>
      </w:r>
      <w:r w:rsidR="00C27280" w:rsidRPr="003C1242">
        <w:rPr>
          <w:rFonts w:ascii="Arial" w:hAnsi="Arial" w:cs="Arial"/>
          <w:b/>
          <w:sz w:val="20"/>
          <w:szCs w:val="20"/>
        </w:rPr>
        <w:t xml:space="preserve"> </w:t>
      </w:r>
    </w:p>
    <w:p w14:paraId="00C80C08" w14:textId="77777777" w:rsidR="00E71F7E" w:rsidRPr="003C1242" w:rsidRDefault="00E71F7E" w:rsidP="00083A7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60"/>
        <w:jc w:val="both"/>
        <w:rPr>
          <w:rFonts w:ascii="Arial" w:hAnsi="Arial" w:cs="Arial"/>
          <w:bCs/>
          <w:sz w:val="20"/>
          <w:szCs w:val="20"/>
        </w:rPr>
      </w:pPr>
    </w:p>
    <w:p w14:paraId="15822F6E" w14:textId="37A1A368" w:rsidR="00C27280" w:rsidRPr="003C1242" w:rsidRDefault="00A265B4" w:rsidP="00E71F7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A265B4">
        <w:rPr>
          <w:rFonts w:ascii="Arial" w:hAnsi="Arial" w:cs="Arial"/>
          <w:bCs/>
          <w:sz w:val="20"/>
          <w:szCs w:val="20"/>
        </w:rPr>
        <w:t>Sul terzo iscritto ed eventuali successivi verrà riconosciuto uno sconto del 15%.</w:t>
      </w:r>
    </w:p>
    <w:p w14:paraId="3E623BFF" w14:textId="77777777" w:rsidR="00C27280" w:rsidRPr="00D57B8D" w:rsidRDefault="00C27280" w:rsidP="00C272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4F2CAF72" w14:textId="77777777" w:rsidR="006B07F2" w:rsidRDefault="006B07F2" w:rsidP="006B07F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07750">
        <w:rPr>
          <w:rFonts w:ascii="Arial" w:hAnsi="Arial" w:cs="Arial"/>
          <w:b/>
          <w:bCs/>
          <w:sz w:val="20"/>
          <w:szCs w:val="20"/>
          <w:u w:val="single"/>
        </w:rPr>
        <w:t>Versamento da effettuare contestualmente all’iscrizione</w:t>
      </w:r>
      <w:r w:rsidRPr="00D07750">
        <w:rPr>
          <w:rFonts w:ascii="Arial" w:hAnsi="Arial" w:cs="Arial"/>
          <w:b/>
          <w:bCs/>
          <w:sz w:val="20"/>
          <w:szCs w:val="20"/>
        </w:rPr>
        <w:t xml:space="preserve"> a mezzo bonifico intestato a Sviluppo Servizi Gomma Srl, Via San Vittore 36 – 20123 Milano – BANCA INTESA SAN PAOLO– Filiale Milano, Via Saffi angolo via V. Monti 5/6- Iban: </w:t>
      </w:r>
      <w:r w:rsidRPr="00D07750">
        <w:rPr>
          <w:rFonts w:ascii="Arial" w:hAnsi="Arial" w:cs="Arial"/>
          <w:b/>
          <w:bCs/>
          <w:i/>
          <w:sz w:val="20"/>
          <w:szCs w:val="20"/>
        </w:rPr>
        <w:t>IT 93 C 03069 094251 000 000 04757</w:t>
      </w:r>
      <w:r w:rsidRPr="003C1242">
        <w:rPr>
          <w:rFonts w:ascii="Arial" w:hAnsi="Arial" w:cs="Arial"/>
          <w:b/>
          <w:bCs/>
          <w:i/>
          <w:sz w:val="20"/>
          <w:szCs w:val="20"/>
        </w:rPr>
        <w:t xml:space="preserve">    </w:t>
      </w:r>
    </w:p>
    <w:p w14:paraId="13A91054" w14:textId="77777777" w:rsidR="003C1242" w:rsidRPr="00F06C4C" w:rsidRDefault="003C1242" w:rsidP="00C27280">
      <w:pPr>
        <w:jc w:val="both"/>
        <w:rPr>
          <w:rFonts w:ascii="Arial" w:hAnsi="Arial" w:cs="Arial"/>
          <w:b/>
          <w:bCs/>
          <w:sz w:val="18"/>
          <w:szCs w:val="16"/>
        </w:rPr>
      </w:pPr>
    </w:p>
    <w:p w14:paraId="57E424A1" w14:textId="77777777" w:rsidR="00816EB4" w:rsidRDefault="00816EB4" w:rsidP="00816EB4">
      <w:pPr>
        <w:tabs>
          <w:tab w:val="left" w:pos="7635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65E2494" w14:textId="77777777" w:rsidR="00816EB4" w:rsidRPr="00D57B8D" w:rsidRDefault="00816EB4" w:rsidP="00816EB4">
      <w:pPr>
        <w:tabs>
          <w:tab w:val="left" w:pos="7635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D57B8D">
        <w:rPr>
          <w:rFonts w:ascii="Arial" w:hAnsi="Arial" w:cs="Arial"/>
          <w:b/>
          <w:bCs/>
          <w:sz w:val="18"/>
          <w:szCs w:val="18"/>
          <w:u w:val="single"/>
        </w:rPr>
        <w:t>Tutti i partecipanti riceveranno l’Attestato di frequenza al Corso</w:t>
      </w:r>
      <w:r w:rsidRPr="00D57B8D">
        <w:rPr>
          <w:rFonts w:ascii="Arial" w:hAnsi="Arial" w:cs="Arial"/>
          <w:b/>
          <w:bCs/>
          <w:sz w:val="18"/>
          <w:szCs w:val="18"/>
        </w:rPr>
        <w:t>.</w:t>
      </w:r>
      <w:r w:rsidRPr="00D57B8D">
        <w:rPr>
          <w:rFonts w:ascii="Arial" w:hAnsi="Arial" w:cs="Arial"/>
          <w:b/>
          <w:bCs/>
          <w:sz w:val="18"/>
          <w:szCs w:val="18"/>
        </w:rPr>
        <w:tab/>
      </w:r>
    </w:p>
    <w:p w14:paraId="44AE37C7" w14:textId="77777777" w:rsidR="003B79CD" w:rsidRDefault="003B79CD" w:rsidP="00C27280">
      <w:pPr>
        <w:jc w:val="both"/>
        <w:rPr>
          <w:rFonts w:ascii="Arial" w:hAnsi="Arial" w:cs="Arial"/>
          <w:b/>
          <w:bCs/>
          <w:sz w:val="14"/>
          <w:szCs w:val="20"/>
          <w:u w:val="single"/>
        </w:rPr>
      </w:pPr>
    </w:p>
    <w:p w14:paraId="6A9EAA5A" w14:textId="77777777" w:rsidR="00F06C4C" w:rsidRPr="00816EB4" w:rsidRDefault="00F06C4C" w:rsidP="00C27280">
      <w:pPr>
        <w:jc w:val="both"/>
        <w:rPr>
          <w:rFonts w:ascii="Arial" w:hAnsi="Arial" w:cs="Arial"/>
          <w:b/>
          <w:bCs/>
          <w:sz w:val="14"/>
          <w:szCs w:val="20"/>
          <w:u w:val="single"/>
        </w:rPr>
      </w:pPr>
    </w:p>
    <w:p w14:paraId="63FA2F76" w14:textId="03E5175D" w:rsidR="00C27280" w:rsidRDefault="00C27280" w:rsidP="00C56E56">
      <w:pPr>
        <w:spacing w:before="60"/>
        <w:jc w:val="both"/>
        <w:rPr>
          <w:rFonts w:ascii="Arial" w:hAnsi="Arial" w:cs="Arial"/>
          <w:bCs/>
          <w:i/>
          <w:sz w:val="18"/>
          <w:szCs w:val="18"/>
        </w:rPr>
      </w:pPr>
      <w:r w:rsidRPr="003C1242">
        <w:rPr>
          <w:rFonts w:ascii="Arial" w:hAnsi="Arial" w:cs="Arial"/>
          <w:i/>
          <w:sz w:val="18"/>
          <w:szCs w:val="18"/>
        </w:rPr>
        <w:t xml:space="preserve">In caso di impossibilità a partecipare la quota di iscrizione verrà restituita nella misura dell’80% solo se la segnalazione </w:t>
      </w:r>
      <w:r w:rsidRPr="0029017B">
        <w:rPr>
          <w:rFonts w:ascii="Arial" w:hAnsi="Arial" w:cs="Arial"/>
          <w:i/>
          <w:sz w:val="18"/>
          <w:szCs w:val="18"/>
        </w:rPr>
        <w:t xml:space="preserve">perverrà almeno </w:t>
      </w:r>
      <w:r w:rsidR="00056746">
        <w:rPr>
          <w:rFonts w:ascii="Arial" w:hAnsi="Arial" w:cs="Arial"/>
          <w:i/>
          <w:sz w:val="18"/>
          <w:szCs w:val="18"/>
        </w:rPr>
        <w:t>3</w:t>
      </w:r>
      <w:r w:rsidRPr="0029017B">
        <w:rPr>
          <w:rFonts w:ascii="Arial" w:hAnsi="Arial" w:cs="Arial"/>
          <w:i/>
          <w:sz w:val="18"/>
          <w:szCs w:val="18"/>
        </w:rPr>
        <w:t xml:space="preserve"> giorni lavorativi prima della data </w:t>
      </w:r>
      <w:r w:rsidRPr="0029017B">
        <w:rPr>
          <w:rFonts w:ascii="Arial" w:hAnsi="Arial" w:cs="Arial"/>
          <w:bCs/>
          <w:i/>
          <w:sz w:val="18"/>
          <w:szCs w:val="18"/>
        </w:rPr>
        <w:t>del corso.</w:t>
      </w:r>
    </w:p>
    <w:p w14:paraId="0FFBA9DF" w14:textId="77777777" w:rsidR="003C1242" w:rsidRPr="003C1242" w:rsidRDefault="003C1242" w:rsidP="00C56E56">
      <w:pPr>
        <w:spacing w:before="60"/>
        <w:jc w:val="both"/>
        <w:rPr>
          <w:rFonts w:ascii="Arial" w:hAnsi="Arial" w:cs="Arial"/>
          <w:bCs/>
          <w:i/>
          <w:sz w:val="18"/>
          <w:szCs w:val="18"/>
        </w:rPr>
      </w:pPr>
    </w:p>
    <w:p w14:paraId="44B087FC" w14:textId="77777777" w:rsidR="00D77B48" w:rsidRDefault="00083A7E" w:rsidP="003C124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5903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6459">
        <w:rPr>
          <w:rFonts w:ascii="Arial" w:hAnsi="Arial" w:cs="Arial"/>
          <w:sz w:val="22"/>
          <w:szCs w:val="22"/>
        </w:rPr>
        <w:t xml:space="preserve">          </w:t>
      </w:r>
      <w:r w:rsidR="00C27280" w:rsidRPr="009F24DF">
        <w:rPr>
          <w:rFonts w:ascii="Arial" w:hAnsi="Arial" w:cs="Arial"/>
          <w:sz w:val="22"/>
          <w:szCs w:val="22"/>
        </w:rPr>
        <w:t>Timbro e firma</w:t>
      </w:r>
      <w:r w:rsidR="00C56E56">
        <w:rPr>
          <w:rFonts w:ascii="Arial" w:hAnsi="Arial" w:cs="Arial"/>
          <w:sz w:val="22"/>
          <w:szCs w:val="22"/>
        </w:rPr>
        <w:tab/>
      </w:r>
      <w:r w:rsidR="00C56E56">
        <w:rPr>
          <w:rFonts w:ascii="Arial" w:hAnsi="Arial" w:cs="Arial"/>
          <w:sz w:val="22"/>
          <w:szCs w:val="22"/>
        </w:rPr>
        <w:tab/>
      </w:r>
      <w:r w:rsidR="00C56E56">
        <w:rPr>
          <w:rFonts w:ascii="Arial" w:hAnsi="Arial" w:cs="Arial"/>
          <w:sz w:val="22"/>
          <w:szCs w:val="22"/>
        </w:rPr>
        <w:tab/>
      </w:r>
    </w:p>
    <w:p w14:paraId="435D9C53" w14:textId="6A72807B" w:rsidR="003C1242" w:rsidRDefault="00D128F4" w:rsidP="003C1242">
      <w:pPr>
        <w:pStyle w:val="Rientrocorpodeltesto3"/>
        <w:spacing w:after="0"/>
        <w:ind w:left="0"/>
        <w:rPr>
          <w:rFonts w:ascii="Calibri" w:hAnsi="Calibri"/>
          <w:b/>
          <w:sz w:val="14"/>
          <w:szCs w:val="14"/>
        </w:rPr>
      </w:pPr>
      <w:r>
        <w:rPr>
          <w:rFonts w:ascii="Calibri" w:hAnsi="Calibri"/>
          <w:b/>
          <w:sz w:val="14"/>
          <w:szCs w:val="14"/>
        </w:rPr>
        <w:t>--------------------------------------------</w:t>
      </w:r>
      <w:r w:rsidR="000B6ADA">
        <w:rPr>
          <w:rFonts w:ascii="Calibri" w:hAnsi="Calibri"/>
          <w:b/>
          <w:sz w:val="14"/>
          <w:szCs w:val="14"/>
        </w:rPr>
        <w:t xml:space="preserve">                                                                                                                                        _________________________</w:t>
      </w:r>
    </w:p>
    <w:p w14:paraId="7942E474" w14:textId="77777777" w:rsidR="00D128F4" w:rsidRPr="00F06C4C" w:rsidRDefault="00D128F4" w:rsidP="003C1242">
      <w:pPr>
        <w:pStyle w:val="Rientrocorpodeltesto3"/>
        <w:spacing w:after="0"/>
        <w:ind w:left="0"/>
        <w:rPr>
          <w:rFonts w:ascii="Calibri" w:hAnsi="Calibri"/>
          <w:b/>
          <w:sz w:val="18"/>
          <w:szCs w:val="14"/>
        </w:rPr>
      </w:pPr>
    </w:p>
    <w:p w14:paraId="16434136" w14:textId="77777777" w:rsidR="003C1242" w:rsidRPr="00613665" w:rsidRDefault="003C1242" w:rsidP="003C1242">
      <w:pPr>
        <w:jc w:val="both"/>
        <w:rPr>
          <w:rFonts w:ascii="Calibri" w:hAnsi="Calibri"/>
          <w:b/>
          <w:bCs/>
          <w:sz w:val="14"/>
          <w:szCs w:val="14"/>
        </w:rPr>
      </w:pPr>
      <w:r w:rsidRPr="00613665">
        <w:rPr>
          <w:rFonts w:ascii="Calibri" w:hAnsi="Calibri"/>
          <w:b/>
          <w:bCs/>
          <w:sz w:val="14"/>
          <w:szCs w:val="14"/>
        </w:rPr>
        <w:t>INFORMATIVA PER LA TUTELA DELLA PRIVACY</w:t>
      </w:r>
    </w:p>
    <w:p w14:paraId="2D296CE4" w14:textId="77777777" w:rsidR="003C1242" w:rsidRPr="00613665" w:rsidRDefault="003C1242" w:rsidP="003C1242">
      <w:pPr>
        <w:jc w:val="both"/>
        <w:rPr>
          <w:rFonts w:ascii="Calibri" w:hAnsi="Calibri"/>
          <w:color w:val="000000"/>
          <w:sz w:val="14"/>
          <w:szCs w:val="14"/>
        </w:rPr>
      </w:pPr>
      <w:r w:rsidRPr="00613665">
        <w:rPr>
          <w:rFonts w:ascii="Calibri" w:hAnsi="Calibri"/>
          <w:color w:val="000000"/>
          <w:sz w:val="14"/>
          <w:szCs w:val="14"/>
        </w:rPr>
        <w:t>In relazione a quanto previsto dalle norme di legge in materia di tutela della privacy è necessario che ogni partecipante al corso compili, sottoscriva e faccia pervenire all’atto dell’iscrizione, a cura dell’Azienda, la presente scheda. I Suoi dati personali, se Lei acconsente, saranno conservati al fine di renderLe note le iniziative ed i servizi di SVILUPPO SERVIZI GOMMA  SRL e di ASSOGOMMA.</w:t>
      </w:r>
    </w:p>
    <w:p w14:paraId="29432A1E" w14:textId="77777777" w:rsidR="003C1242" w:rsidRPr="00613665" w:rsidRDefault="003C1242" w:rsidP="003C1242">
      <w:pPr>
        <w:jc w:val="both"/>
        <w:rPr>
          <w:rFonts w:ascii="Calibri" w:hAnsi="Calibri"/>
          <w:color w:val="000000"/>
          <w:sz w:val="14"/>
          <w:szCs w:val="14"/>
        </w:rPr>
      </w:pPr>
      <w:r w:rsidRPr="00613665">
        <w:rPr>
          <w:rFonts w:ascii="Calibri" w:hAnsi="Calibri"/>
          <w:color w:val="000000"/>
          <w:sz w:val="14"/>
          <w:szCs w:val="14"/>
        </w:rPr>
        <w:t xml:space="preserve"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SVILUPPO SERVIZI GOMMA  SRL, con sede in Milano, Via San Vittore 36; ASSOGOMMA, con sede in Milano, Via San Vittore 36. In ogni momento potrà rivolgersi ai predetti Titolari del trattamento (numero telefonico 024392821 – e-mail: </w:t>
      </w:r>
      <w:hyperlink r:id="rId9" w:history="1">
        <w:r w:rsidRPr="00613665">
          <w:rPr>
            <w:rStyle w:val="Collegamentoipertestuale"/>
            <w:rFonts w:ascii="Calibri" w:hAnsi="Calibri"/>
            <w:sz w:val="14"/>
            <w:szCs w:val="14"/>
          </w:rPr>
          <w:t>svilupposervizigommasrl@pec.it</w:t>
        </w:r>
      </w:hyperlink>
      <w:r w:rsidRPr="00613665">
        <w:rPr>
          <w:rFonts w:ascii="Calibri" w:hAnsi="Calibri"/>
          <w:color w:val="000000"/>
          <w:sz w:val="14"/>
          <w:szCs w:val="14"/>
        </w:rPr>
        <w:t xml:space="preserve"> ), per l’esercizio dei diritti di accesso, rettifica, aggiornamento ed opposizione al trattamento riconosciuti dalla normativa sulla privacy.</w:t>
      </w:r>
    </w:p>
    <w:p w14:paraId="10B378B9" w14:textId="43688F73" w:rsidR="003C1242" w:rsidRPr="00613665" w:rsidRDefault="00DB6BBD" w:rsidP="003C1242">
      <w:pPr>
        <w:spacing w:before="120" w:after="60"/>
        <w:jc w:val="both"/>
        <w:rPr>
          <w:rFonts w:ascii="Calibri" w:hAnsi="Calibri"/>
          <w:color w:val="000000"/>
          <w:sz w:val="14"/>
          <w:szCs w:val="14"/>
        </w:rPr>
      </w:pPr>
      <w:r w:rsidRPr="00613665">
        <w:rPr>
          <w:rFonts w:ascii="Calibri" w:hAnsi="Calibr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3AD3D" wp14:editId="2BD91E35">
                <wp:simplePos x="0" y="0"/>
                <wp:positionH relativeFrom="column">
                  <wp:posOffset>1301115</wp:posOffset>
                </wp:positionH>
                <wp:positionV relativeFrom="paragraph">
                  <wp:posOffset>94615</wp:posOffset>
                </wp:positionV>
                <wp:extent cx="57150" cy="76200"/>
                <wp:effectExtent l="13970" t="8890" r="14605" b="10160"/>
                <wp:wrapNone/>
                <wp:docPr id="2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913D" id="Rettangolo 11" o:spid="_x0000_s1026" style="position:absolute;margin-left:102.45pt;margin-top:7.45pt;width:4.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" strokeweight="1pt">
                <v:path arrowok="t"/>
              </v:rect>
            </w:pict>
          </mc:Fallback>
        </mc:AlternateContent>
      </w:r>
      <w:r w:rsidRPr="00613665">
        <w:rPr>
          <w:rFonts w:ascii="Calibri" w:hAnsi="Calibr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19BC7A" wp14:editId="22389C5A">
                <wp:simplePos x="0" y="0"/>
                <wp:positionH relativeFrom="column">
                  <wp:posOffset>88900</wp:posOffset>
                </wp:positionH>
                <wp:positionV relativeFrom="paragraph">
                  <wp:posOffset>89535</wp:posOffset>
                </wp:positionV>
                <wp:extent cx="57150" cy="76200"/>
                <wp:effectExtent l="11430" t="13335" r="7620" b="1524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97634" id="Rettangolo 10" o:spid="_x0000_s1026" style="position:absolute;margin-left:7pt;margin-top:7.05pt;width:4.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" strokeweight="1pt">
                <v:path arrowok="t"/>
              </v:rect>
            </w:pict>
          </mc:Fallback>
        </mc:AlternateContent>
      </w:r>
      <w:r w:rsidR="003C1242" w:rsidRPr="00613665">
        <w:rPr>
          <w:rFonts w:ascii="Calibri" w:hAnsi="Calibri"/>
          <w:color w:val="000000"/>
          <w:sz w:val="14"/>
          <w:szCs w:val="14"/>
        </w:rPr>
        <w:t xml:space="preserve">         Do il consenso</w:t>
      </w:r>
      <w:r w:rsidR="003C1242" w:rsidRPr="00613665">
        <w:rPr>
          <w:rFonts w:ascii="Calibri" w:hAnsi="Calibri"/>
          <w:color w:val="000000"/>
          <w:sz w:val="14"/>
          <w:szCs w:val="14"/>
        </w:rPr>
        <w:tab/>
      </w:r>
      <w:r w:rsidR="003C1242" w:rsidRPr="00613665">
        <w:rPr>
          <w:rFonts w:ascii="Calibri" w:hAnsi="Calibri"/>
          <w:color w:val="000000"/>
          <w:sz w:val="14"/>
          <w:szCs w:val="14"/>
        </w:rPr>
        <w:tab/>
        <w:t xml:space="preserve">   Nego il consenso</w:t>
      </w:r>
    </w:p>
    <w:p w14:paraId="502B110C" w14:textId="77777777" w:rsidR="003C1242" w:rsidRPr="00613665" w:rsidRDefault="00D57B8D" w:rsidP="003C1242">
      <w:pPr>
        <w:spacing w:before="60"/>
        <w:jc w:val="both"/>
        <w:rPr>
          <w:rFonts w:ascii="Calibri" w:hAnsi="Calibri"/>
          <w:color w:val="000000"/>
          <w:sz w:val="14"/>
          <w:szCs w:val="14"/>
        </w:rPr>
      </w:pPr>
      <w:r w:rsidRPr="00613665">
        <w:rPr>
          <w:rFonts w:ascii="Calibri" w:hAnsi="Calibri"/>
          <w:color w:val="000000"/>
          <w:sz w:val="14"/>
          <w:szCs w:val="14"/>
        </w:rPr>
        <w:t>a</w:t>
      </w:r>
      <w:r w:rsidR="003C1242" w:rsidRPr="00613665">
        <w:rPr>
          <w:rFonts w:ascii="Calibri" w:hAnsi="Calibri"/>
          <w:color w:val="000000"/>
          <w:sz w:val="14"/>
          <w:szCs w:val="14"/>
        </w:rPr>
        <w:t>l trattamento dei miei dati per finalità di informazione sulle iniziative ed i servizi di SVILUPPO SERVIZI GOMMA  SRL e di ASSOGOMMA.</w:t>
      </w:r>
    </w:p>
    <w:p w14:paraId="1F39C9E9" w14:textId="77777777" w:rsidR="003C1242" w:rsidRPr="00613665" w:rsidRDefault="003C1242" w:rsidP="003C1242">
      <w:pPr>
        <w:spacing w:before="240" w:after="120"/>
        <w:rPr>
          <w:rFonts w:ascii="Calibri" w:hAnsi="Calibri"/>
          <w:sz w:val="14"/>
          <w:szCs w:val="14"/>
        </w:rPr>
      </w:pPr>
      <w:r w:rsidRPr="00613665">
        <w:rPr>
          <w:rFonts w:ascii="Calibri" w:hAnsi="Calibri"/>
          <w:color w:val="000000"/>
          <w:sz w:val="14"/>
          <w:szCs w:val="14"/>
        </w:rPr>
        <w:t>Luogo e data _______________________________________</w:t>
      </w:r>
      <w:r w:rsidRPr="00613665">
        <w:rPr>
          <w:rFonts w:ascii="Calibri" w:hAnsi="Calibri"/>
          <w:color w:val="000000"/>
          <w:sz w:val="14"/>
          <w:szCs w:val="14"/>
        </w:rPr>
        <w:tab/>
        <w:t>Firma dell’interessato ________________________________________________________________</w:t>
      </w:r>
    </w:p>
    <w:sectPr w:rsidR="003C1242" w:rsidRPr="00613665" w:rsidSect="00816EB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23" w:bottom="1134" w:left="1123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C4E3" w14:textId="77777777" w:rsidR="007264AD" w:rsidRDefault="007264AD">
      <w:r>
        <w:separator/>
      </w:r>
    </w:p>
  </w:endnote>
  <w:endnote w:type="continuationSeparator" w:id="0">
    <w:p w14:paraId="42AD98F1" w14:textId="77777777" w:rsidR="007264AD" w:rsidRDefault="0072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AG Rounde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rabun">
    <w:altName w:val="Leelawadee UI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B539" w14:textId="77777777" w:rsidR="00CF763D" w:rsidRDefault="00CF763D" w:rsidP="00CF763D">
    <w:pPr>
      <w:rPr>
        <w:rFonts w:ascii="Mangal" w:hAnsi="Mangal" w:cs="Mangal"/>
        <w:b/>
        <w:i/>
        <w:color w:val="000080"/>
        <w:sz w:val="20"/>
      </w:rPr>
    </w:pPr>
    <w:r>
      <w:rPr>
        <w:rFonts w:ascii="Mangal" w:hAnsi="Mangal" w:cs="Mangal"/>
        <w:b/>
        <w:i/>
        <w:color w:val="000080"/>
        <w:sz w:val="20"/>
      </w:rPr>
      <w:t>Codice fiscale/ Partita IVA 05265730969</w:t>
    </w:r>
  </w:p>
  <w:p w14:paraId="7D461236" w14:textId="77777777" w:rsidR="00CF763D" w:rsidRDefault="00CF763D" w:rsidP="00CF763D">
    <w:pPr>
      <w:rPr>
        <w:rFonts w:ascii="Mangal" w:hAnsi="Mangal" w:cs="Mangal"/>
        <w:b/>
        <w:i/>
        <w:color w:val="000080"/>
        <w:sz w:val="20"/>
      </w:rPr>
    </w:pPr>
    <w:r>
      <w:rPr>
        <w:rFonts w:ascii="Mangal" w:hAnsi="Mangal" w:cs="Mangal"/>
        <w:b/>
        <w:i/>
        <w:color w:val="000080"/>
        <w:sz w:val="20"/>
      </w:rPr>
      <w:t>Capitale sociale Euro 10000,00 – REA Milano 1808458</w:t>
    </w:r>
  </w:p>
  <w:p w14:paraId="04359EE7" w14:textId="77777777" w:rsidR="00CF763D" w:rsidRDefault="00CF76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C993" w14:textId="77777777" w:rsidR="005D01AA" w:rsidRPr="008A7766" w:rsidRDefault="005D01AA" w:rsidP="005D01AA">
    <w:pPr>
      <w:rPr>
        <w:rFonts w:ascii="Tahoma" w:hAnsi="Tahoma" w:cs="Tahoma"/>
        <w:color w:val="000080"/>
        <w:sz w:val="16"/>
      </w:rPr>
    </w:pPr>
    <w:r w:rsidRPr="008A7766">
      <w:rPr>
        <w:rFonts w:ascii="Tahoma" w:hAnsi="Tahoma" w:cs="Tahoma"/>
        <w:color w:val="000080"/>
        <w:sz w:val="16"/>
      </w:rPr>
      <w:t>Codice fiscale/ Partita IVA 0</w:t>
    </w:r>
    <w:r w:rsidR="00356BAD" w:rsidRPr="008A7766">
      <w:rPr>
        <w:rFonts w:ascii="Tahoma" w:hAnsi="Tahoma" w:cs="Tahoma"/>
        <w:color w:val="000080"/>
        <w:sz w:val="16"/>
      </w:rPr>
      <w:t>8217140964</w:t>
    </w:r>
  </w:p>
  <w:p w14:paraId="3C730124" w14:textId="77777777" w:rsidR="00D5079A" w:rsidRPr="008A7766" w:rsidRDefault="005D01AA" w:rsidP="0034484F">
    <w:pPr>
      <w:rPr>
        <w:rFonts w:ascii="Tahoma" w:hAnsi="Tahoma" w:cs="Tahoma"/>
        <w:color w:val="000080"/>
        <w:sz w:val="16"/>
      </w:rPr>
    </w:pPr>
    <w:r w:rsidRPr="008A7766">
      <w:rPr>
        <w:rFonts w:ascii="Tahoma" w:hAnsi="Tahoma" w:cs="Tahoma"/>
        <w:color w:val="000080"/>
        <w:sz w:val="16"/>
      </w:rPr>
      <w:t xml:space="preserve">Capitale sociale Euro 10000,00 – REA Milano </w:t>
    </w:r>
    <w:r w:rsidR="00356BAD" w:rsidRPr="008A7766">
      <w:rPr>
        <w:rFonts w:ascii="Tahoma" w:hAnsi="Tahoma" w:cs="Tahoma"/>
        <w:color w:val="000080"/>
        <w:sz w:val="16"/>
      </w:rPr>
      <w:t>2010981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5A73" w14:textId="77777777" w:rsidR="007264AD" w:rsidRDefault="007264AD">
      <w:r>
        <w:separator/>
      </w:r>
    </w:p>
  </w:footnote>
  <w:footnote w:type="continuationSeparator" w:id="0">
    <w:p w14:paraId="2B1F86E6" w14:textId="77777777" w:rsidR="007264AD" w:rsidRDefault="0072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32D9" w14:textId="77777777" w:rsidR="00CF763D" w:rsidRDefault="00CF763D" w:rsidP="00CF763D">
    <w:pPr>
      <w:rPr>
        <w:rFonts w:ascii="Mangal" w:hAnsi="Mangal" w:cs="Mangal"/>
        <w:b/>
        <w:color w:val="000080"/>
        <w:sz w:val="48"/>
        <w:szCs w:val="48"/>
      </w:rPr>
    </w:pPr>
    <w:r>
      <w:rPr>
        <w:rFonts w:ascii="Mangal" w:hAnsi="Mangal" w:cs="Mangal"/>
        <w:b/>
        <w:color w:val="000080"/>
        <w:sz w:val="48"/>
        <w:szCs w:val="48"/>
      </w:rPr>
      <w:t>Svigoplast Srl</w:t>
    </w:r>
  </w:p>
  <w:p w14:paraId="1FB6817B" w14:textId="77777777" w:rsidR="00CF763D" w:rsidRPr="006762E8" w:rsidRDefault="00CF763D" w:rsidP="00CF763D">
    <w:pPr>
      <w:rPr>
        <w:rFonts w:ascii="Mangal" w:hAnsi="Mangal" w:cs="Mangal"/>
        <w:b/>
        <w:i/>
        <w:color w:val="000080"/>
        <w:sz w:val="18"/>
        <w:szCs w:val="18"/>
      </w:rPr>
    </w:pPr>
    <w:r w:rsidRPr="006762E8">
      <w:rPr>
        <w:rFonts w:ascii="Mangal" w:hAnsi="Mangal" w:cs="Mangal"/>
        <w:b/>
        <w:i/>
        <w:color w:val="000080"/>
        <w:sz w:val="18"/>
        <w:szCs w:val="18"/>
      </w:rPr>
      <w:t>20123 Milano – Via San Vittore, 36</w:t>
    </w:r>
  </w:p>
  <w:p w14:paraId="37920C93" w14:textId="77777777" w:rsidR="00CF763D" w:rsidRPr="006762E8" w:rsidRDefault="00CF763D" w:rsidP="00CF763D">
    <w:pPr>
      <w:rPr>
        <w:rFonts w:ascii="Mangal" w:hAnsi="Mangal" w:cs="Mangal"/>
        <w:b/>
        <w:i/>
        <w:color w:val="000080"/>
        <w:sz w:val="18"/>
        <w:szCs w:val="18"/>
      </w:rPr>
    </w:pPr>
    <w:r w:rsidRPr="006762E8">
      <w:rPr>
        <w:rFonts w:ascii="Mangal" w:hAnsi="Mangal" w:cs="Mangal"/>
        <w:b/>
        <w:i/>
        <w:color w:val="000080"/>
        <w:sz w:val="18"/>
        <w:szCs w:val="18"/>
      </w:rPr>
      <w:t>Telefono 02439281 - Telefax 02435432</w:t>
    </w:r>
  </w:p>
  <w:p w14:paraId="78F9226A" w14:textId="77777777" w:rsidR="00CF763D" w:rsidRDefault="00CF763D" w:rsidP="00CF763D">
    <w:pPr>
      <w:pStyle w:val="Intestazione"/>
      <w:rPr>
        <w:color w:val="666699"/>
      </w:rPr>
    </w:pPr>
  </w:p>
  <w:p w14:paraId="08AA337F" w14:textId="77777777" w:rsidR="00CF763D" w:rsidRDefault="00CF76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8305" w14:textId="77777777" w:rsidR="005D01AA" w:rsidRPr="008A7766" w:rsidRDefault="00961C78" w:rsidP="005D01AA">
    <w:pPr>
      <w:rPr>
        <w:rFonts w:ascii="Tahoma" w:hAnsi="Tahoma" w:cs="Tahoma"/>
        <w:color w:val="000080"/>
        <w:sz w:val="40"/>
        <w:szCs w:val="48"/>
      </w:rPr>
    </w:pPr>
    <w:r w:rsidRPr="008A7766">
      <w:rPr>
        <w:rFonts w:ascii="Tahoma" w:hAnsi="Tahoma" w:cs="Tahoma"/>
        <w:color w:val="000080"/>
        <w:sz w:val="40"/>
        <w:szCs w:val="48"/>
      </w:rPr>
      <w:t>Sviluppo Servizi Gomma Srl</w:t>
    </w:r>
  </w:p>
  <w:p w14:paraId="091B3CCC" w14:textId="77777777" w:rsidR="005D01AA" w:rsidRPr="008A7766" w:rsidRDefault="005D01AA" w:rsidP="005D01AA">
    <w:pPr>
      <w:rPr>
        <w:rFonts w:ascii="Tahoma" w:hAnsi="Tahoma" w:cs="Tahoma"/>
        <w:color w:val="000080"/>
        <w:sz w:val="16"/>
        <w:szCs w:val="18"/>
      </w:rPr>
    </w:pPr>
    <w:r w:rsidRPr="008A7766">
      <w:rPr>
        <w:rFonts w:ascii="Tahoma" w:hAnsi="Tahoma" w:cs="Tahoma"/>
        <w:color w:val="000080"/>
        <w:sz w:val="16"/>
        <w:szCs w:val="18"/>
      </w:rPr>
      <w:t>20123 Milano – Via San Vittore, 36</w:t>
    </w:r>
  </w:p>
  <w:p w14:paraId="74F819C0" w14:textId="77777777" w:rsidR="005D01AA" w:rsidRPr="008A7766" w:rsidRDefault="005D01AA" w:rsidP="005D01AA">
    <w:pPr>
      <w:rPr>
        <w:rFonts w:ascii="Tahoma" w:hAnsi="Tahoma" w:cs="Tahoma"/>
        <w:color w:val="000080"/>
        <w:sz w:val="16"/>
        <w:szCs w:val="18"/>
      </w:rPr>
    </w:pPr>
    <w:r w:rsidRPr="008A7766">
      <w:rPr>
        <w:rFonts w:ascii="Tahoma" w:hAnsi="Tahoma" w:cs="Tahoma"/>
        <w:color w:val="000080"/>
        <w:sz w:val="16"/>
        <w:szCs w:val="18"/>
      </w:rPr>
      <w:t>Telefono 02439281 - Telefax 02435432</w:t>
    </w:r>
  </w:p>
  <w:p w14:paraId="6D00CB11" w14:textId="77777777" w:rsidR="00D5079A" w:rsidRPr="008A7766" w:rsidRDefault="00D5079A">
    <w:pPr>
      <w:pStyle w:val="Intestazione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4E0E58"/>
    <w:multiLevelType w:val="hybridMultilevel"/>
    <w:tmpl w:val="8648E692"/>
    <w:lvl w:ilvl="0" w:tplc="0E4A8F8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4DF"/>
    <w:multiLevelType w:val="hybridMultilevel"/>
    <w:tmpl w:val="FC4441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C2D36"/>
    <w:multiLevelType w:val="hybridMultilevel"/>
    <w:tmpl w:val="56F45E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63C91"/>
    <w:multiLevelType w:val="hybridMultilevel"/>
    <w:tmpl w:val="A81A636A"/>
    <w:lvl w:ilvl="0" w:tplc="373A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35738"/>
    <w:multiLevelType w:val="hybridMultilevel"/>
    <w:tmpl w:val="D318D30E"/>
    <w:lvl w:ilvl="0" w:tplc="611CF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C6C6B"/>
    <w:multiLevelType w:val="hybridMultilevel"/>
    <w:tmpl w:val="DDA8228E"/>
    <w:lvl w:ilvl="0" w:tplc="0DA6063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1786AF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13201"/>
    <w:multiLevelType w:val="hybridMultilevel"/>
    <w:tmpl w:val="CEBA2D00"/>
    <w:lvl w:ilvl="0" w:tplc="0E4A8F82">
      <w:start w:val="1"/>
      <w:numFmt w:val="bullet"/>
      <w:lvlText w:val="­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71AA6"/>
    <w:multiLevelType w:val="hybridMultilevel"/>
    <w:tmpl w:val="25E8BC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78D8"/>
    <w:multiLevelType w:val="hybridMultilevel"/>
    <w:tmpl w:val="7B4ED2C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6E085E"/>
    <w:multiLevelType w:val="hybridMultilevel"/>
    <w:tmpl w:val="ABBCE8A2"/>
    <w:lvl w:ilvl="0" w:tplc="53984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32B01"/>
    <w:multiLevelType w:val="hybridMultilevel"/>
    <w:tmpl w:val="26C603AC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A04968"/>
    <w:multiLevelType w:val="hybridMultilevel"/>
    <w:tmpl w:val="B950CCD8"/>
    <w:lvl w:ilvl="0" w:tplc="0E4A8F82">
      <w:start w:val="1"/>
      <w:numFmt w:val="bullet"/>
      <w:lvlText w:val="­"/>
      <w:lvlJc w:val="left"/>
      <w:pPr>
        <w:tabs>
          <w:tab w:val="num" w:pos="420"/>
        </w:tabs>
        <w:ind w:left="40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672635843">
    <w:abstractNumId w:val="9"/>
  </w:num>
  <w:num w:numId="2" w16cid:durableId="145248605">
    <w:abstractNumId w:val="3"/>
  </w:num>
  <w:num w:numId="3" w16cid:durableId="366106310">
    <w:abstractNumId w:val="2"/>
  </w:num>
  <w:num w:numId="4" w16cid:durableId="2124419328">
    <w:abstractNumId w:val="5"/>
  </w:num>
  <w:num w:numId="5" w16cid:durableId="848830770">
    <w:abstractNumId w:val="4"/>
  </w:num>
  <w:num w:numId="6" w16cid:durableId="514880433">
    <w:abstractNumId w:val="8"/>
  </w:num>
  <w:num w:numId="7" w16cid:durableId="2001735498">
    <w:abstractNumId w:val="10"/>
  </w:num>
  <w:num w:numId="8" w16cid:durableId="770012895">
    <w:abstractNumId w:val="6"/>
  </w:num>
  <w:num w:numId="9" w16cid:durableId="531576987">
    <w:abstractNumId w:val="7"/>
  </w:num>
  <w:num w:numId="10" w16cid:durableId="1570575305">
    <w:abstractNumId w:val="1"/>
  </w:num>
  <w:num w:numId="11" w16cid:durableId="21248165">
    <w:abstractNumId w:val="12"/>
  </w:num>
  <w:num w:numId="12" w16cid:durableId="894201515">
    <w:abstractNumId w:val="11"/>
  </w:num>
  <w:num w:numId="13" w16cid:durableId="72537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3F"/>
    <w:rsid w:val="00006167"/>
    <w:rsid w:val="00010626"/>
    <w:rsid w:val="00021354"/>
    <w:rsid w:val="00032690"/>
    <w:rsid w:val="000368DF"/>
    <w:rsid w:val="00047A26"/>
    <w:rsid w:val="00056746"/>
    <w:rsid w:val="00082CA7"/>
    <w:rsid w:val="00083A7E"/>
    <w:rsid w:val="000847BF"/>
    <w:rsid w:val="00084AB8"/>
    <w:rsid w:val="00087F0B"/>
    <w:rsid w:val="00097727"/>
    <w:rsid w:val="000A209B"/>
    <w:rsid w:val="000B0D93"/>
    <w:rsid w:val="000B564D"/>
    <w:rsid w:val="000B6ADA"/>
    <w:rsid w:val="000C3054"/>
    <w:rsid w:val="000C70D2"/>
    <w:rsid w:val="000D7C71"/>
    <w:rsid w:val="000F34D6"/>
    <w:rsid w:val="001121C1"/>
    <w:rsid w:val="001173FB"/>
    <w:rsid w:val="001228BD"/>
    <w:rsid w:val="00130ECE"/>
    <w:rsid w:val="00144D93"/>
    <w:rsid w:val="001538BD"/>
    <w:rsid w:val="00156751"/>
    <w:rsid w:val="00157119"/>
    <w:rsid w:val="00160CFF"/>
    <w:rsid w:val="00163648"/>
    <w:rsid w:val="001648AD"/>
    <w:rsid w:val="0019068A"/>
    <w:rsid w:val="00193ACA"/>
    <w:rsid w:val="001962C5"/>
    <w:rsid w:val="00197EC6"/>
    <w:rsid w:val="001A31C1"/>
    <w:rsid w:val="001B4807"/>
    <w:rsid w:val="001D7865"/>
    <w:rsid w:val="001F0756"/>
    <w:rsid w:val="001F3420"/>
    <w:rsid w:val="0020105C"/>
    <w:rsid w:val="0020235E"/>
    <w:rsid w:val="002455FD"/>
    <w:rsid w:val="00262FFE"/>
    <w:rsid w:val="00266DA9"/>
    <w:rsid w:val="0027398E"/>
    <w:rsid w:val="002744EF"/>
    <w:rsid w:val="0027481A"/>
    <w:rsid w:val="00276326"/>
    <w:rsid w:val="00282878"/>
    <w:rsid w:val="0029017B"/>
    <w:rsid w:val="002B668D"/>
    <w:rsid w:val="002C6731"/>
    <w:rsid w:val="003221E6"/>
    <w:rsid w:val="00331D8E"/>
    <w:rsid w:val="003343DB"/>
    <w:rsid w:val="0034484F"/>
    <w:rsid w:val="00356BAD"/>
    <w:rsid w:val="00363E9F"/>
    <w:rsid w:val="003707DB"/>
    <w:rsid w:val="00394268"/>
    <w:rsid w:val="003B0AFD"/>
    <w:rsid w:val="003B35CA"/>
    <w:rsid w:val="003B5A85"/>
    <w:rsid w:val="003B79CD"/>
    <w:rsid w:val="003C1242"/>
    <w:rsid w:val="003C2C6F"/>
    <w:rsid w:val="003D28FE"/>
    <w:rsid w:val="003D5EC4"/>
    <w:rsid w:val="003D6A9D"/>
    <w:rsid w:val="003D7577"/>
    <w:rsid w:val="003E550E"/>
    <w:rsid w:val="003F2E81"/>
    <w:rsid w:val="003F48D3"/>
    <w:rsid w:val="00417AA4"/>
    <w:rsid w:val="00427D28"/>
    <w:rsid w:val="00446AF6"/>
    <w:rsid w:val="00450ABF"/>
    <w:rsid w:val="00453FB1"/>
    <w:rsid w:val="00487452"/>
    <w:rsid w:val="004A1BE1"/>
    <w:rsid w:val="004F1775"/>
    <w:rsid w:val="004F29F8"/>
    <w:rsid w:val="004F3B04"/>
    <w:rsid w:val="0053181C"/>
    <w:rsid w:val="005424E0"/>
    <w:rsid w:val="005473BF"/>
    <w:rsid w:val="005549B9"/>
    <w:rsid w:val="005625D8"/>
    <w:rsid w:val="005652C6"/>
    <w:rsid w:val="005708C3"/>
    <w:rsid w:val="00576D9D"/>
    <w:rsid w:val="00590325"/>
    <w:rsid w:val="00596AE7"/>
    <w:rsid w:val="005972BA"/>
    <w:rsid w:val="005A4A02"/>
    <w:rsid w:val="005B00D8"/>
    <w:rsid w:val="005B0B4A"/>
    <w:rsid w:val="005B5283"/>
    <w:rsid w:val="005C3AB6"/>
    <w:rsid w:val="005D01AA"/>
    <w:rsid w:val="005E171F"/>
    <w:rsid w:val="005F17B7"/>
    <w:rsid w:val="005F1DFA"/>
    <w:rsid w:val="005F4661"/>
    <w:rsid w:val="005F7144"/>
    <w:rsid w:val="00606339"/>
    <w:rsid w:val="00613665"/>
    <w:rsid w:val="00613F43"/>
    <w:rsid w:val="00640DE4"/>
    <w:rsid w:val="00660758"/>
    <w:rsid w:val="00662D8C"/>
    <w:rsid w:val="0066335E"/>
    <w:rsid w:val="00664A2A"/>
    <w:rsid w:val="00680B2E"/>
    <w:rsid w:val="006B07F2"/>
    <w:rsid w:val="006B31A9"/>
    <w:rsid w:val="006B4C66"/>
    <w:rsid w:val="006D4EB1"/>
    <w:rsid w:val="006E1978"/>
    <w:rsid w:val="007036C5"/>
    <w:rsid w:val="00707B3F"/>
    <w:rsid w:val="007264AD"/>
    <w:rsid w:val="0076002A"/>
    <w:rsid w:val="00761C3C"/>
    <w:rsid w:val="00776567"/>
    <w:rsid w:val="0078183F"/>
    <w:rsid w:val="007D22F5"/>
    <w:rsid w:val="007E42DA"/>
    <w:rsid w:val="007F5C7D"/>
    <w:rsid w:val="00802200"/>
    <w:rsid w:val="008026EF"/>
    <w:rsid w:val="008111C0"/>
    <w:rsid w:val="00813443"/>
    <w:rsid w:val="008146F9"/>
    <w:rsid w:val="00816EB4"/>
    <w:rsid w:val="00826C56"/>
    <w:rsid w:val="0084568F"/>
    <w:rsid w:val="00854922"/>
    <w:rsid w:val="00871605"/>
    <w:rsid w:val="0087434C"/>
    <w:rsid w:val="00883BF8"/>
    <w:rsid w:val="00884238"/>
    <w:rsid w:val="008A6BAB"/>
    <w:rsid w:val="008A7766"/>
    <w:rsid w:val="008B5884"/>
    <w:rsid w:val="008B5DB9"/>
    <w:rsid w:val="008F0C67"/>
    <w:rsid w:val="008F17B1"/>
    <w:rsid w:val="00915C6F"/>
    <w:rsid w:val="00917D8C"/>
    <w:rsid w:val="00931B3D"/>
    <w:rsid w:val="00933369"/>
    <w:rsid w:val="009337C1"/>
    <w:rsid w:val="009338EB"/>
    <w:rsid w:val="00936A47"/>
    <w:rsid w:val="0094361B"/>
    <w:rsid w:val="009463BE"/>
    <w:rsid w:val="00955F99"/>
    <w:rsid w:val="00961C78"/>
    <w:rsid w:val="00967ECD"/>
    <w:rsid w:val="00975F5F"/>
    <w:rsid w:val="009A3644"/>
    <w:rsid w:val="009A7FF5"/>
    <w:rsid w:val="009C16DC"/>
    <w:rsid w:val="009C2CA6"/>
    <w:rsid w:val="009D3CD1"/>
    <w:rsid w:val="009E421F"/>
    <w:rsid w:val="009F24DF"/>
    <w:rsid w:val="00A13AA5"/>
    <w:rsid w:val="00A25078"/>
    <w:rsid w:val="00A265B4"/>
    <w:rsid w:val="00A315B2"/>
    <w:rsid w:val="00A43CE8"/>
    <w:rsid w:val="00A45075"/>
    <w:rsid w:val="00A47441"/>
    <w:rsid w:val="00A514E0"/>
    <w:rsid w:val="00A57BEC"/>
    <w:rsid w:val="00A6077B"/>
    <w:rsid w:val="00A71929"/>
    <w:rsid w:val="00A86ACE"/>
    <w:rsid w:val="00A95BD5"/>
    <w:rsid w:val="00A9684B"/>
    <w:rsid w:val="00AA03C1"/>
    <w:rsid w:val="00AA0483"/>
    <w:rsid w:val="00AA268E"/>
    <w:rsid w:val="00AB24A7"/>
    <w:rsid w:val="00AB5128"/>
    <w:rsid w:val="00AD5464"/>
    <w:rsid w:val="00B00595"/>
    <w:rsid w:val="00B0645F"/>
    <w:rsid w:val="00B133ED"/>
    <w:rsid w:val="00B27B19"/>
    <w:rsid w:val="00B414B3"/>
    <w:rsid w:val="00B45622"/>
    <w:rsid w:val="00B4765E"/>
    <w:rsid w:val="00B5223F"/>
    <w:rsid w:val="00B529A9"/>
    <w:rsid w:val="00B618D1"/>
    <w:rsid w:val="00BA4853"/>
    <w:rsid w:val="00BB32B3"/>
    <w:rsid w:val="00BC2EC5"/>
    <w:rsid w:val="00BC337D"/>
    <w:rsid w:val="00BC4764"/>
    <w:rsid w:val="00BC773B"/>
    <w:rsid w:val="00BD6ABF"/>
    <w:rsid w:val="00BE0235"/>
    <w:rsid w:val="00BE6515"/>
    <w:rsid w:val="00BF1212"/>
    <w:rsid w:val="00BF44F4"/>
    <w:rsid w:val="00C05051"/>
    <w:rsid w:val="00C06738"/>
    <w:rsid w:val="00C17614"/>
    <w:rsid w:val="00C27280"/>
    <w:rsid w:val="00C33A99"/>
    <w:rsid w:val="00C374E2"/>
    <w:rsid w:val="00C40C74"/>
    <w:rsid w:val="00C417FC"/>
    <w:rsid w:val="00C42EF0"/>
    <w:rsid w:val="00C5022A"/>
    <w:rsid w:val="00C5101D"/>
    <w:rsid w:val="00C56E56"/>
    <w:rsid w:val="00CA3174"/>
    <w:rsid w:val="00CB6459"/>
    <w:rsid w:val="00CD2DE7"/>
    <w:rsid w:val="00CD4141"/>
    <w:rsid w:val="00CF4BEF"/>
    <w:rsid w:val="00CF6D01"/>
    <w:rsid w:val="00CF763D"/>
    <w:rsid w:val="00D01CE3"/>
    <w:rsid w:val="00D07750"/>
    <w:rsid w:val="00D128F4"/>
    <w:rsid w:val="00D2246C"/>
    <w:rsid w:val="00D25A52"/>
    <w:rsid w:val="00D33412"/>
    <w:rsid w:val="00D4685D"/>
    <w:rsid w:val="00D5079A"/>
    <w:rsid w:val="00D57B8D"/>
    <w:rsid w:val="00D73852"/>
    <w:rsid w:val="00D77B48"/>
    <w:rsid w:val="00D8037F"/>
    <w:rsid w:val="00DA4CFE"/>
    <w:rsid w:val="00DA4EC3"/>
    <w:rsid w:val="00DB6BBD"/>
    <w:rsid w:val="00DC1952"/>
    <w:rsid w:val="00DC5E71"/>
    <w:rsid w:val="00DF716E"/>
    <w:rsid w:val="00E16EA2"/>
    <w:rsid w:val="00E243B7"/>
    <w:rsid w:val="00E33D0B"/>
    <w:rsid w:val="00E416AD"/>
    <w:rsid w:val="00E4462B"/>
    <w:rsid w:val="00E71F7E"/>
    <w:rsid w:val="00E74CB5"/>
    <w:rsid w:val="00E93AE9"/>
    <w:rsid w:val="00E943AD"/>
    <w:rsid w:val="00E9473B"/>
    <w:rsid w:val="00EA0C10"/>
    <w:rsid w:val="00EA1E8C"/>
    <w:rsid w:val="00EB6332"/>
    <w:rsid w:val="00EC398E"/>
    <w:rsid w:val="00ED19CA"/>
    <w:rsid w:val="00ED6C38"/>
    <w:rsid w:val="00EE1D15"/>
    <w:rsid w:val="00EE2D84"/>
    <w:rsid w:val="00EE5207"/>
    <w:rsid w:val="00EF2000"/>
    <w:rsid w:val="00EF624B"/>
    <w:rsid w:val="00EF6F07"/>
    <w:rsid w:val="00F00339"/>
    <w:rsid w:val="00F0076A"/>
    <w:rsid w:val="00F04B27"/>
    <w:rsid w:val="00F06C4C"/>
    <w:rsid w:val="00F170B7"/>
    <w:rsid w:val="00F23CC8"/>
    <w:rsid w:val="00F460FF"/>
    <w:rsid w:val="00F47D5F"/>
    <w:rsid w:val="00F61F3F"/>
    <w:rsid w:val="00F81DA9"/>
    <w:rsid w:val="00F92811"/>
    <w:rsid w:val="00FA1A2A"/>
    <w:rsid w:val="00FA28A1"/>
    <w:rsid w:val="00FD2576"/>
    <w:rsid w:val="00FD33F7"/>
    <w:rsid w:val="00FD394C"/>
    <w:rsid w:val="00FD5728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7133EC9"/>
  <w15:chartTrackingRefBased/>
  <w15:docId w15:val="{10434A56-046C-4F31-AF13-1D117677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AG Rounded Thin" w:hAnsi="VAG Rounded Thin"/>
      <w:i/>
      <w:iCs/>
      <w:color w:val="1D1D8F"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Futura-Bold" w:hAnsi="Futura-Bold"/>
      <w:b/>
      <w:bCs/>
      <w:sz w:val="32"/>
      <w:szCs w:val="11"/>
    </w:rPr>
  </w:style>
  <w:style w:type="paragraph" w:styleId="Titolo3">
    <w:name w:val="heading 3"/>
    <w:basedOn w:val="Normale"/>
    <w:next w:val="Normale"/>
    <w:qFormat/>
    <w:rsid w:val="00CF7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B63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765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7656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76567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776567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765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sid w:val="00CF763D"/>
    <w:rPr>
      <w:color w:val="0000FF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Normale1">
    <w:name w:val="Normale1"/>
    <w:rPr>
      <w:rFonts w:ascii="Helvetica" w:hAnsi="Helvetica"/>
      <w:sz w:val="24"/>
    </w:rPr>
  </w:style>
  <w:style w:type="paragraph" w:styleId="Elenco2">
    <w:name w:val="List 2"/>
    <w:basedOn w:val="Normale"/>
    <w:pPr>
      <w:ind w:left="566" w:hanging="283"/>
    </w:pPr>
    <w:rPr>
      <w:rFonts w:ascii="Helvetica" w:hAnsi="Helvetica"/>
      <w:szCs w:val="20"/>
      <w:lang w:val="en-US"/>
    </w:rPr>
  </w:style>
  <w:style w:type="paragraph" w:styleId="Rientrocorpodeltesto3">
    <w:name w:val="Body Text Indent 3"/>
    <w:basedOn w:val="Normale"/>
    <w:link w:val="Rientrocorpodeltesto3Carattere"/>
    <w:rsid w:val="00C2728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27280"/>
    <w:rPr>
      <w:sz w:val="16"/>
      <w:szCs w:val="16"/>
    </w:rPr>
  </w:style>
  <w:style w:type="paragraph" w:customStyle="1" w:styleId="Titolo11">
    <w:name w:val="Titolo 11"/>
    <w:rsid w:val="009F24DF"/>
    <w:pPr>
      <w:keepNext/>
      <w:numPr>
        <w:numId w:val="13"/>
      </w:numPr>
      <w:suppressAutoHyphens/>
      <w:spacing w:line="100" w:lineRule="atLeast"/>
      <w:jc w:val="center"/>
      <w:outlineLvl w:val="0"/>
    </w:pPr>
    <w:rPr>
      <w:rFonts w:ascii="Tahoma" w:hAnsi="Tahoma" w:cs="Tahoma"/>
      <w:i/>
      <w:iCs/>
      <w:lang w:eastAsia="ar-SA"/>
    </w:rPr>
  </w:style>
  <w:style w:type="paragraph" w:customStyle="1" w:styleId="Titolo21">
    <w:name w:val="Titolo 21"/>
    <w:rsid w:val="009F24DF"/>
    <w:pPr>
      <w:keepNext/>
      <w:numPr>
        <w:ilvl w:val="1"/>
        <w:numId w:val="13"/>
      </w:numPr>
      <w:suppressAutoHyphens/>
      <w:spacing w:line="100" w:lineRule="atLeast"/>
      <w:outlineLvl w:val="1"/>
    </w:pPr>
    <w:rPr>
      <w:rFonts w:ascii="Tahoma" w:hAnsi="Tahoma" w:cs="Tahoma"/>
      <w:i/>
      <w:iCs/>
      <w:lang w:eastAsia="ar-SA"/>
    </w:rPr>
  </w:style>
  <w:style w:type="paragraph" w:customStyle="1" w:styleId="Titolo31">
    <w:name w:val="Titolo 31"/>
    <w:rsid w:val="009F24DF"/>
    <w:pPr>
      <w:keepNext/>
      <w:numPr>
        <w:ilvl w:val="2"/>
        <w:numId w:val="13"/>
      </w:numPr>
      <w:suppressAutoHyphens/>
      <w:spacing w:line="360" w:lineRule="auto"/>
      <w:outlineLvl w:val="2"/>
    </w:pPr>
    <w:rPr>
      <w:lang w:eastAsia="ar-SA"/>
    </w:rPr>
  </w:style>
  <w:style w:type="paragraph" w:customStyle="1" w:styleId="Titolo41">
    <w:name w:val="Titolo 41"/>
    <w:rsid w:val="009F24DF"/>
    <w:pPr>
      <w:keepNext/>
      <w:numPr>
        <w:ilvl w:val="3"/>
        <w:numId w:val="13"/>
      </w:numPr>
      <w:suppressAutoHyphens/>
      <w:spacing w:line="100" w:lineRule="atLeast"/>
      <w:outlineLvl w:val="3"/>
    </w:pPr>
    <w:rPr>
      <w:rFonts w:ascii="Verdana" w:hAnsi="Verdana" w:cs="Tahoma"/>
      <w:b/>
      <w:bCs/>
      <w:u w:val="single"/>
      <w:lang w:eastAsia="ar-SA"/>
    </w:rPr>
  </w:style>
  <w:style w:type="paragraph" w:customStyle="1" w:styleId="Titolo51">
    <w:name w:val="Titolo 51"/>
    <w:rsid w:val="009F24DF"/>
    <w:pPr>
      <w:keepNext/>
      <w:numPr>
        <w:ilvl w:val="4"/>
        <w:numId w:val="13"/>
      </w:numPr>
      <w:suppressAutoHyphens/>
      <w:spacing w:line="100" w:lineRule="atLeast"/>
      <w:jc w:val="center"/>
      <w:outlineLvl w:val="4"/>
    </w:pPr>
    <w:rPr>
      <w:b/>
      <w:bCs/>
      <w:spacing w:val="20"/>
      <w:sz w:val="28"/>
      <w:lang w:eastAsia="ar-SA"/>
    </w:rPr>
  </w:style>
  <w:style w:type="table" w:styleId="Grigliatabella">
    <w:name w:val="Table Grid"/>
    <w:basedOn w:val="Tabellanormale"/>
    <w:rsid w:val="0027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gomma@federazionegommaplastic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ilupposervizigommasrl@pec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arboni\Dati%20applicazioni\Microsoft\Modelli\feder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federazione</Template>
  <TotalTime>4</TotalTime>
  <Pages>1</Pages>
  <Words>364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3030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mailto:svilupposervizigommasrl@pec.it</vt:lpwstr>
      </vt:variant>
      <vt:variant>
        <vt:lpwstr/>
      </vt:variant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mailto:assogomma@federazionegommaplastica.it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Stefania Sicolo</dc:creator>
  <cp:keywords/>
  <cp:lastModifiedBy>Stefania Sicolo</cp:lastModifiedBy>
  <cp:revision>3</cp:revision>
  <cp:lastPrinted>2022-09-01T08:22:00Z</cp:lastPrinted>
  <dcterms:created xsi:type="dcterms:W3CDTF">2023-07-31T14:53:00Z</dcterms:created>
  <dcterms:modified xsi:type="dcterms:W3CDTF">2023-08-29T08:57:00Z</dcterms:modified>
</cp:coreProperties>
</file>